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1732F" w:rsidRDefault="0018779D">
      <w:r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page">
                  <wp:posOffset>2259330</wp:posOffset>
                </wp:positionH>
                <wp:positionV relativeFrom="page">
                  <wp:posOffset>422275</wp:posOffset>
                </wp:positionV>
                <wp:extent cx="4788535" cy="1318260"/>
                <wp:effectExtent l="1905" t="3175" r="635" b="2540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8853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329B" w:rsidRPr="00D1732F" w:rsidRDefault="00CD0E92" w:rsidP="00CD0E92">
                            <w:pPr>
                              <w:pStyle w:val="Nagwek1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Młodzieżowe Mistrzostwa Polski do lat 23  </w:t>
                            </w:r>
                            <w:r w:rsidR="00D1732F" w:rsidRPr="00D1732F">
                              <w:rPr>
                                <w:sz w:val="56"/>
                                <w:szCs w:val="56"/>
                              </w:rPr>
                              <w:t xml:space="preserve"> w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="00D1732F" w:rsidRPr="00D1732F">
                              <w:rPr>
                                <w:sz w:val="56"/>
                                <w:szCs w:val="56"/>
                              </w:rPr>
                              <w:t xml:space="preserve"> podnoszeniu ciężarów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7.9pt;margin-top:33.25pt;width:377.05pt;height:103.8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" stroked="f" strokeweight="0" insetpen="t">
                <v:shadow color="#ccc"/>
                <o:lock v:ext="edit" shapetype="t"/>
                <v:textbox inset="2.85pt,2.85pt,2.85pt,2.85pt">
                  <w:txbxContent>
                    <w:p w:rsidR="00AE329B" w:rsidRPr="00D1732F" w:rsidRDefault="00CD0E92" w:rsidP="00CD0E92">
                      <w:pPr>
                        <w:pStyle w:val="Nagwek1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Młodzieżowe Mistrzostwa Polski do lat 23  </w:t>
                      </w:r>
                      <w:r w:rsidR="00D1732F" w:rsidRPr="00D1732F">
                        <w:rPr>
                          <w:sz w:val="56"/>
                          <w:szCs w:val="56"/>
                        </w:rPr>
                        <w:t xml:space="preserve"> w</w:t>
                      </w:r>
                      <w:r>
                        <w:rPr>
                          <w:sz w:val="56"/>
                          <w:szCs w:val="56"/>
                        </w:rPr>
                        <w:t xml:space="preserve">     </w:t>
                      </w:r>
                      <w:r w:rsidR="00D1732F" w:rsidRPr="00D1732F">
                        <w:rPr>
                          <w:sz w:val="56"/>
                          <w:szCs w:val="56"/>
                        </w:rPr>
                        <w:t xml:space="preserve"> podnoszeniu ciężarów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9FD">
        <w:t>]</w:t>
      </w:r>
    </w:p>
    <w:p w:rsidR="00D1732F" w:rsidRDefault="00D1732F"/>
    <w:p w:rsidR="00D1732F" w:rsidRDefault="00D1732F"/>
    <w:p w:rsidR="00D1732F" w:rsidRDefault="00D1732F"/>
    <w:p w:rsidR="00D1732F" w:rsidRDefault="0018779D">
      <w:r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page">
                  <wp:posOffset>2621280</wp:posOffset>
                </wp:positionH>
                <wp:positionV relativeFrom="page">
                  <wp:posOffset>1740535</wp:posOffset>
                </wp:positionV>
                <wp:extent cx="4159250" cy="276860"/>
                <wp:effectExtent l="1905" t="0" r="1270" b="1905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15925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329B" w:rsidRPr="00582E7C" w:rsidRDefault="00582E7C" w:rsidP="00582E7C">
                            <w:pPr>
                              <w:pStyle w:val="Nagwek2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582E7C">
                              <w:rPr>
                                <w:sz w:val="28"/>
                                <w:szCs w:val="28"/>
                              </w:rPr>
                              <w:t>Z</w:t>
                            </w:r>
                            <w:r w:rsidR="00CD0E92">
                              <w:rPr>
                                <w:sz w:val="28"/>
                                <w:szCs w:val="28"/>
                              </w:rPr>
                              <w:t>amość, 09-11.06.2017</w:t>
                            </w:r>
                            <w:r w:rsidRPr="00582E7C">
                              <w:rPr>
                                <w:sz w:val="28"/>
                                <w:szCs w:val="28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06.4pt;margin-top:137.05pt;width:327.5pt;height:21.8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AE329B" w:rsidRPr="00582E7C" w:rsidRDefault="00582E7C" w:rsidP="00582E7C">
                      <w:pPr>
                        <w:pStyle w:val="Nagwek2"/>
                        <w:jc w:val="right"/>
                        <w:rPr>
                          <w:sz w:val="28"/>
                          <w:szCs w:val="28"/>
                        </w:rPr>
                      </w:pPr>
                      <w:r w:rsidRPr="00582E7C">
                        <w:rPr>
                          <w:sz w:val="28"/>
                          <w:szCs w:val="28"/>
                        </w:rPr>
                        <w:t>Z</w:t>
                      </w:r>
                      <w:r w:rsidR="00CD0E92">
                        <w:rPr>
                          <w:sz w:val="28"/>
                          <w:szCs w:val="28"/>
                        </w:rPr>
                        <w:t>amość, 09-11.06.2017</w:t>
                      </w:r>
                      <w:r w:rsidRPr="00582E7C">
                        <w:rPr>
                          <w:sz w:val="28"/>
                          <w:szCs w:val="28"/>
                        </w:rPr>
                        <w:t>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1732F" w:rsidRDefault="0018779D"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2157095</wp:posOffset>
                </wp:positionH>
                <wp:positionV relativeFrom="page">
                  <wp:posOffset>2017395</wp:posOffset>
                </wp:positionV>
                <wp:extent cx="5138420" cy="82550"/>
                <wp:effectExtent l="4445" t="0" r="635" b="0"/>
                <wp:wrapNone/>
                <wp:docPr id="17" name="Group 15" descr="pask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8420" cy="82550"/>
                          <a:chOff x="216621" y="203454"/>
                          <a:chExt cx="46268" cy="822"/>
                        </a:xfrm>
                      </wpg:grpSpPr>
                      <wps:wsp>
                        <wps:cNvPr id="18" name="Rectangle 1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6621" y="203454"/>
                            <a:ext cx="15423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2044" y="203454"/>
                            <a:ext cx="15423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7467" y="203454"/>
                            <a:ext cx="15423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alt="Opis: paski" style="position:absolute;margin-left:169.85pt;margin-top:158.85pt;width:404.6pt;height:6.5pt;z-index:251658752;mso-position-horizontal-relative:page;mso-position-vertical-relative:page" coordorigin="216621,203454" coordsize="46268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">
                <v:rect id="Rectangle 16" o:spid="_x0000_s1027" style="position:absolute;left:216621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stCsQA&#10;AADbAAAADwAAAGRycy9kb3ducmV2LnhtbESPQWvCQBCF70L/wzKF3nRjKSrRTWgLLcWejKV4HLLj&#10;JpidDdlV03/vHITeZnhv3vtmU46+UxcaYhvYwHyWgSKug23ZGfjZf0xXoGJCttgFJgN/FKEsHiYb&#10;zG248o4uVXJKQjjmaKBJqc+1jnVDHuMs9MSiHcPgMck6OG0HvEq47/Rzli20x5alocGe3huqT9XZ&#10;Gwjd9vNtOc4rt/09xBdcuHP97Yx5ehxf16ASjenffL/+soIvsPKLDK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rLQrEAAAA2wAAAA8AAAAAAAAAAAAAAAAAmAIAAGRycy9k&#10;b3ducmV2LnhtbFBLBQYAAAAABAAEAPUAAACJAw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17" o:spid="_x0000_s1028" style="position:absolute;left:232044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Tt7cQA&#10;AADbAAAADwAAAGRycy9kb3ducmV2LnhtbERP22rCQBB9F/yHZYS+FN20iNXUVUSpSqEUb9DHMTsm&#10;wexszK4a/94VCr7N4VxnOK5NIS5UudyygrdOBII4sTrnVMF289Xug3AeWWNhmRTcyMF41GwMMdb2&#10;yiu6rH0qQgi7GBVk3pexlC7JyKDr2JI4cAdbGfQBVqnUFV5DuCnkexT1pMGcQ0OGJU0zSo7rs1GQ&#10;zH/K/eJ3uvjYnmbFaTf7+341XaVeWvXkE4Sn2j/F/+6lDvMH8PglHCB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07e3EAAAA2wAAAA8AAAAAAAAAAAAAAAAAmAIAAGRycy9k&#10;b3ducmV2LnhtbFBLBQYAAAAABAAEAPUAAACJAwAAAAA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18" o:spid="_x0000_s1029" style="position:absolute;left:247467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A8J8QA&#10;AADbAAAADwAAAGRycy9kb3ducmV2LnhtbESPwWoCQQyG7wXfYYjgrc4qtsjWUVQUtKUUbek57sTZ&#10;xZ3MsjPq9u2bQ6HH8Of/8mW26HytbtTGKrCB0TADRVwEW7Ez8PW5fZyCignZYh2YDPxQhMW89zDD&#10;3IY7H+h2TE4JhGOOBsqUmlzrWJTkMQ5DQyzZObQek4yt07bFu8B9rcdZ9qw9ViwXSmxoXVJxOV69&#10;aEzeNt+F27671cdydN3T5fXptDFm0O+WL6ASdel/+a+9swbGYi+/CAD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APCfEAAAA2wAAAA8AAAAAAAAAAAAAAAAAmAIAAGRycy9k&#10;b3ducmV2LnhtbFBLBQYAAAAABAAEAPUAAACJAwAAAAA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p w:rsidR="00D1732F" w:rsidRDefault="0018779D"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page">
                  <wp:posOffset>2079625</wp:posOffset>
                </wp:positionH>
                <wp:positionV relativeFrom="page">
                  <wp:posOffset>2567305</wp:posOffset>
                </wp:positionV>
                <wp:extent cx="5170805" cy="7529195"/>
                <wp:effectExtent l="3175" t="0" r="0" b="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170805" cy="752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329B" w:rsidRPr="00582E7C" w:rsidRDefault="00582E7C" w:rsidP="00582E7C">
                            <w:pPr>
                              <w:pStyle w:val="Tekstpodstawowy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82E7C">
                              <w:rPr>
                                <w:b/>
                                <w:sz w:val="20"/>
                                <w:szCs w:val="20"/>
                              </w:rPr>
                              <w:t>ORGANIZATORZY</w:t>
                            </w:r>
                          </w:p>
                          <w:p w:rsidR="00582E7C" w:rsidRPr="00F009FD" w:rsidRDefault="00582E7C" w:rsidP="0039652E">
                            <w:pPr>
                              <w:pStyle w:val="Tekstpodstawowy"/>
                              <w:numPr>
                                <w:ilvl w:val="1"/>
                                <w:numId w:val="2"/>
                              </w:numPr>
                              <w:spacing w:after="0"/>
                              <w:ind w:left="993" w:hanging="219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82E7C">
                              <w:rPr>
                                <w:sz w:val="20"/>
                                <w:szCs w:val="20"/>
                              </w:rPr>
                              <w:t>Ministerstwo Sportu i Turystyki</w:t>
                            </w:r>
                          </w:p>
                          <w:p w:rsidR="00F009FD" w:rsidRPr="003063C3" w:rsidRDefault="00F009FD" w:rsidP="0039652E">
                            <w:pPr>
                              <w:pStyle w:val="Tekstpodstawowy"/>
                              <w:numPr>
                                <w:ilvl w:val="1"/>
                                <w:numId w:val="2"/>
                              </w:numPr>
                              <w:spacing w:after="0"/>
                              <w:ind w:left="993" w:hanging="219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063C3">
                              <w:rPr>
                                <w:sz w:val="20"/>
                                <w:szCs w:val="20"/>
                              </w:rPr>
                              <w:t>Urząd Marszałkowski w Lublinie</w:t>
                            </w:r>
                          </w:p>
                          <w:p w:rsidR="00582E7C" w:rsidRPr="00582E7C" w:rsidRDefault="00582E7C" w:rsidP="0039652E">
                            <w:pPr>
                              <w:pStyle w:val="Tekstpodstawowy"/>
                              <w:numPr>
                                <w:ilvl w:val="1"/>
                                <w:numId w:val="2"/>
                              </w:numPr>
                              <w:spacing w:after="0"/>
                              <w:ind w:left="993" w:hanging="219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82E7C">
                              <w:rPr>
                                <w:sz w:val="20"/>
                                <w:szCs w:val="20"/>
                              </w:rPr>
                              <w:t>Polski Związek Podnoszenia Ciężarów</w:t>
                            </w:r>
                          </w:p>
                          <w:p w:rsidR="00582E7C" w:rsidRPr="00582E7C" w:rsidRDefault="00582E7C" w:rsidP="0039652E">
                            <w:pPr>
                              <w:pStyle w:val="Tekstpodstawowy"/>
                              <w:numPr>
                                <w:ilvl w:val="1"/>
                                <w:numId w:val="2"/>
                              </w:numPr>
                              <w:spacing w:after="0"/>
                              <w:ind w:left="993" w:hanging="219"/>
                              <w:rPr>
                                <w:sz w:val="20"/>
                                <w:szCs w:val="20"/>
                              </w:rPr>
                            </w:pPr>
                            <w:r w:rsidRPr="00582E7C">
                              <w:rPr>
                                <w:sz w:val="20"/>
                                <w:szCs w:val="20"/>
                              </w:rPr>
                              <w:t>Urząd Miasta Zamość</w:t>
                            </w:r>
                          </w:p>
                          <w:p w:rsidR="00582E7C" w:rsidRPr="00582E7C" w:rsidRDefault="00582E7C" w:rsidP="0039652E">
                            <w:pPr>
                              <w:pStyle w:val="Tekstpodstawowy"/>
                              <w:numPr>
                                <w:ilvl w:val="1"/>
                                <w:numId w:val="2"/>
                              </w:numPr>
                              <w:spacing w:after="0"/>
                              <w:ind w:left="993" w:hanging="219"/>
                              <w:rPr>
                                <w:sz w:val="20"/>
                                <w:szCs w:val="20"/>
                              </w:rPr>
                            </w:pPr>
                            <w:r w:rsidRPr="00582E7C">
                              <w:rPr>
                                <w:sz w:val="20"/>
                                <w:szCs w:val="20"/>
                              </w:rPr>
                              <w:t>Lubelski Okręgowy Związek Podnoszenia Ciężarów</w:t>
                            </w:r>
                          </w:p>
                          <w:p w:rsidR="00582E7C" w:rsidRDefault="00582E7C" w:rsidP="0039652E">
                            <w:pPr>
                              <w:pStyle w:val="Tekstpodstawowy"/>
                              <w:numPr>
                                <w:ilvl w:val="1"/>
                                <w:numId w:val="2"/>
                              </w:numPr>
                              <w:spacing w:after="0"/>
                              <w:ind w:left="993" w:hanging="219"/>
                              <w:rPr>
                                <w:sz w:val="20"/>
                                <w:szCs w:val="20"/>
                              </w:rPr>
                            </w:pPr>
                            <w:r w:rsidRPr="00582E7C">
                              <w:rPr>
                                <w:sz w:val="20"/>
                                <w:szCs w:val="20"/>
                              </w:rPr>
                              <w:t>Klub Sportowy AGROS Zamość</w:t>
                            </w:r>
                          </w:p>
                          <w:p w:rsidR="00E14EAC" w:rsidRPr="0039652E" w:rsidRDefault="00E14EAC" w:rsidP="00E14EAC">
                            <w:pPr>
                              <w:pStyle w:val="Tekstpodstawowy"/>
                              <w:spacing w:after="0"/>
                              <w:ind w:left="113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82E7C" w:rsidRDefault="00582E7C" w:rsidP="00582E7C">
                            <w:pPr>
                              <w:pStyle w:val="Tekstpodstawowy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CEL ZAWODÓW</w:t>
                            </w:r>
                          </w:p>
                          <w:p w:rsidR="00582E7C" w:rsidRPr="00582E7C" w:rsidRDefault="00582E7C" w:rsidP="0039652E">
                            <w:pPr>
                              <w:pStyle w:val="Tekstpodstawowy"/>
                              <w:numPr>
                                <w:ilvl w:val="1"/>
                                <w:numId w:val="2"/>
                              </w:numPr>
                              <w:spacing w:after="0"/>
                              <w:ind w:left="993" w:hanging="219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Wyłonienie indywidualnych Mistrzyń i Mistrzów Polski do lat </w:t>
                            </w:r>
                            <w:r w:rsidR="00CD0E92">
                              <w:rPr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  <w:p w:rsidR="00582E7C" w:rsidRPr="00582E7C" w:rsidRDefault="00582E7C" w:rsidP="0039652E">
                            <w:pPr>
                              <w:pStyle w:val="Tekstpodstawowy"/>
                              <w:numPr>
                                <w:ilvl w:val="1"/>
                                <w:numId w:val="2"/>
                              </w:numPr>
                              <w:spacing w:after="0"/>
                              <w:ind w:left="993" w:hanging="219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Popularyzacja podnoszenia ciężarów w kraju,  woj. lubelski</w:t>
                            </w:r>
                            <w:r w:rsidR="0055336D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 na terenie miasta Zamość</w:t>
                            </w:r>
                          </w:p>
                          <w:p w:rsidR="00582E7C" w:rsidRDefault="00E541C7" w:rsidP="0039652E">
                            <w:pPr>
                              <w:pStyle w:val="Tekstpodstawowy"/>
                              <w:numPr>
                                <w:ilvl w:val="1"/>
                                <w:numId w:val="2"/>
                              </w:numPr>
                              <w:spacing w:after="0"/>
                              <w:ind w:left="993" w:hanging="219"/>
                              <w:rPr>
                                <w:sz w:val="20"/>
                                <w:szCs w:val="20"/>
                              </w:rPr>
                            </w:pPr>
                            <w:r w:rsidRPr="00E541C7">
                              <w:rPr>
                                <w:sz w:val="20"/>
                                <w:szCs w:val="20"/>
                              </w:rPr>
                              <w:t>Stworzenie warunków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dla współzawodnictwa i wzrostu poziomu sportowego podnoszenia ciężarów</w:t>
                            </w:r>
                          </w:p>
                          <w:p w:rsidR="00E14EAC" w:rsidRPr="0039652E" w:rsidRDefault="00E14EAC" w:rsidP="00E14EAC">
                            <w:pPr>
                              <w:pStyle w:val="Tekstpodstawowy"/>
                              <w:spacing w:after="0"/>
                              <w:ind w:left="113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541C7" w:rsidRDefault="00E541C7" w:rsidP="00E541C7">
                            <w:pPr>
                              <w:pStyle w:val="Tekstpodstawowy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TERMIN I MIEJSCE</w:t>
                            </w:r>
                          </w:p>
                          <w:p w:rsidR="00E541C7" w:rsidRDefault="00CD0E92" w:rsidP="0039652E">
                            <w:pPr>
                              <w:pStyle w:val="Tekstpodstawowy"/>
                              <w:spacing w:after="0"/>
                              <w:ind w:left="851"/>
                              <w:rPr>
                                <w:sz w:val="20"/>
                                <w:szCs w:val="20"/>
                              </w:rPr>
                            </w:pPr>
                            <w:r w:rsidRPr="00CD0E92">
                              <w:rPr>
                                <w:sz w:val="20"/>
                                <w:szCs w:val="20"/>
                              </w:rPr>
                              <w:t>09-11.06.2017r</w:t>
                            </w:r>
                            <w:r w:rsidR="00E541C7">
                              <w:rPr>
                                <w:sz w:val="20"/>
                                <w:szCs w:val="20"/>
                              </w:rPr>
                              <w:t>. – Hala Sportowa Ośrodka Sportu i Rekreacji, ul. Królowej Jadwigi 8, 22-400 Zamość</w:t>
                            </w:r>
                          </w:p>
                          <w:p w:rsidR="00E14EAC" w:rsidRPr="0039652E" w:rsidRDefault="00E14EAC" w:rsidP="00E14EAC">
                            <w:pPr>
                              <w:pStyle w:val="Tekstpodstawowy"/>
                              <w:spacing w:after="0"/>
                              <w:ind w:left="72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541C7" w:rsidRDefault="0055336D" w:rsidP="00E541C7">
                            <w:pPr>
                              <w:pStyle w:val="Tekstpodstawowy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PROJEKT</w:t>
                            </w:r>
                            <w:r w:rsidR="00E541C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PROGRAMU MISTRZOSTW</w:t>
                            </w:r>
                          </w:p>
                          <w:p w:rsidR="00E541C7" w:rsidRDefault="00442BFF" w:rsidP="00304955">
                            <w:pPr>
                              <w:pStyle w:val="Tekstpodstawowy"/>
                              <w:spacing w:after="0"/>
                              <w:ind w:firstLine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E541C7" w:rsidRPr="0039652E" w:rsidRDefault="00E541C7" w:rsidP="00304955">
                            <w:pPr>
                              <w:pStyle w:val="Tekstpodstawowy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541C7" w:rsidRDefault="002F7AFB" w:rsidP="00E541C7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09.06.2017</w:t>
                            </w:r>
                            <w:r w:rsidR="00E541C7" w:rsidRPr="00E541C7">
                              <w:rPr>
                                <w:sz w:val="20"/>
                                <w:szCs w:val="20"/>
                                <w:u w:val="single"/>
                              </w:rPr>
                              <w:t>/ piątek/</w:t>
                            </w:r>
                          </w:p>
                          <w:p w:rsidR="00E541C7" w:rsidRDefault="002F7AFB" w:rsidP="000C7409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Godz. 20</w:t>
                            </w:r>
                            <w:r w:rsidR="00957A86">
                              <w:rPr>
                                <w:sz w:val="20"/>
                                <w:szCs w:val="20"/>
                              </w:rPr>
                              <w:t>:0</w:t>
                            </w:r>
                            <w:r w:rsidR="000C7409">
                              <w:rPr>
                                <w:sz w:val="20"/>
                                <w:szCs w:val="20"/>
                              </w:rPr>
                              <w:t>0 – Konferencja Techniczna – restauracja Sportowa – Obiekty OSiR Zamość</w:t>
                            </w:r>
                          </w:p>
                          <w:p w:rsidR="000C7409" w:rsidRPr="0039652E" w:rsidRDefault="000C7409" w:rsidP="00957A86">
                            <w:pPr>
                              <w:pStyle w:val="Tekstpodstawowy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C7409" w:rsidRDefault="002F7AFB" w:rsidP="000C7409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10.06.2017</w:t>
                            </w:r>
                            <w:r w:rsidR="000C7409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/ sobota </w:t>
                            </w:r>
                            <w:r w:rsidR="000C7409" w:rsidRPr="00E541C7">
                              <w:rPr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</w:p>
                          <w:p w:rsidR="000C7409" w:rsidRDefault="002F7AFB" w:rsidP="000C7409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Godz. 09:3</w:t>
                            </w:r>
                            <w:r w:rsidR="000C7409">
                              <w:rPr>
                                <w:sz w:val="20"/>
                                <w:szCs w:val="20"/>
                              </w:rPr>
                              <w:t xml:space="preserve">0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Start kat. 48,53,58</w:t>
                            </w:r>
                            <w:r w:rsidR="00957A86">
                              <w:rPr>
                                <w:sz w:val="20"/>
                                <w:szCs w:val="20"/>
                              </w:rPr>
                              <w:t xml:space="preserve"> kg K</w:t>
                            </w:r>
                          </w:p>
                          <w:p w:rsidR="000C7409" w:rsidRPr="0018779D" w:rsidRDefault="002F7AFB" w:rsidP="000C7409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Godz. 11</w:t>
                            </w:r>
                            <w:r w:rsidR="000C7409" w:rsidRPr="0018779D">
                              <w:rPr>
                                <w:sz w:val="20"/>
                                <w:szCs w:val="20"/>
                              </w:rPr>
                              <w:t xml:space="preserve">:00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Start kat. 63,69kg K</w:t>
                            </w:r>
                            <w:r w:rsidR="00957A86" w:rsidRPr="0018779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C1438" w:rsidRPr="0018779D" w:rsidRDefault="002F7AFB" w:rsidP="000C7409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Godz. 12:3</w:t>
                            </w:r>
                            <w:r w:rsidR="008C1438" w:rsidRPr="0018779D">
                              <w:rPr>
                                <w:sz w:val="20"/>
                                <w:szCs w:val="20"/>
                              </w:rPr>
                              <w:t xml:space="preserve">0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Start kat. 75,+75 kg K</w:t>
                            </w:r>
                          </w:p>
                          <w:p w:rsidR="000C7409" w:rsidRPr="0018779D" w:rsidRDefault="002F7AFB" w:rsidP="000C7409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Godz. 14</w:t>
                            </w:r>
                            <w:r w:rsidR="000C7409" w:rsidRPr="0018779D">
                              <w:rPr>
                                <w:sz w:val="20"/>
                                <w:szCs w:val="20"/>
                              </w:rPr>
                              <w:t xml:space="preserve">:00 – </w:t>
                            </w:r>
                            <w:r w:rsidR="00957A86" w:rsidRPr="0018779D">
                              <w:rPr>
                                <w:sz w:val="20"/>
                                <w:szCs w:val="20"/>
                              </w:rPr>
                              <w:t xml:space="preserve">Start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kat. 56,62</w:t>
                            </w:r>
                            <w:r w:rsidR="00957A86" w:rsidRPr="0018779D">
                              <w:rPr>
                                <w:sz w:val="20"/>
                                <w:szCs w:val="20"/>
                              </w:rPr>
                              <w:t xml:space="preserve"> kg M</w:t>
                            </w:r>
                          </w:p>
                          <w:p w:rsidR="00196E4B" w:rsidRDefault="002F7AFB" w:rsidP="00196E4B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Godz. 16</w:t>
                            </w:r>
                            <w:r w:rsidR="008C1438" w:rsidRPr="0018779D">
                              <w:rPr>
                                <w:sz w:val="20"/>
                                <w:szCs w:val="20"/>
                              </w:rPr>
                              <w:t>:00</w:t>
                            </w:r>
                            <w:r w:rsidR="000C7409" w:rsidRPr="0018779D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196E4B">
                              <w:rPr>
                                <w:sz w:val="20"/>
                                <w:szCs w:val="20"/>
                              </w:rPr>
                              <w:t xml:space="preserve">– Start kat.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69, kg M</w:t>
                            </w:r>
                          </w:p>
                          <w:p w:rsidR="002F7AFB" w:rsidRDefault="002F7AFB" w:rsidP="00196E4B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Godz.18:00 – Start kat. 77 kg M</w:t>
                            </w:r>
                          </w:p>
                          <w:p w:rsidR="000C7409" w:rsidRPr="0018779D" w:rsidRDefault="000C7409" w:rsidP="00196E4B">
                            <w:pPr>
                              <w:pStyle w:val="Tekstpodstawowy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631C5" w:rsidRDefault="002F7AFB" w:rsidP="002631C5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11.06.2017</w:t>
                            </w:r>
                            <w:r w:rsidR="002631C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/ niedziela </w:t>
                            </w:r>
                            <w:r w:rsidR="002631C5" w:rsidRPr="00E541C7">
                              <w:rPr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</w:p>
                          <w:p w:rsidR="008C1438" w:rsidRDefault="00957A86" w:rsidP="008C1438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Godz. 9:3</w:t>
                            </w:r>
                            <w:r w:rsidR="008C1438">
                              <w:rPr>
                                <w:sz w:val="20"/>
                                <w:szCs w:val="20"/>
                              </w:rPr>
                              <w:t xml:space="preserve">0 – </w:t>
                            </w:r>
                            <w:r w:rsidR="002F7AFB">
                              <w:rPr>
                                <w:sz w:val="20"/>
                                <w:szCs w:val="20"/>
                              </w:rPr>
                              <w:t>Start kat. 85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kg M</w:t>
                            </w:r>
                          </w:p>
                          <w:p w:rsidR="008C1438" w:rsidRDefault="00957A86" w:rsidP="008C1438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Godz. 11:0</w:t>
                            </w:r>
                            <w:r w:rsidR="008C1438">
                              <w:rPr>
                                <w:sz w:val="20"/>
                                <w:szCs w:val="20"/>
                              </w:rPr>
                              <w:t xml:space="preserve">0 – </w:t>
                            </w:r>
                            <w:r w:rsidR="002F7AFB">
                              <w:rPr>
                                <w:sz w:val="20"/>
                                <w:szCs w:val="20"/>
                              </w:rPr>
                              <w:t>Start kat. 94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kg M</w:t>
                            </w:r>
                          </w:p>
                          <w:p w:rsidR="002631C5" w:rsidRDefault="002631C5" w:rsidP="002631C5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Godz. 1</w:t>
                            </w:r>
                            <w:r w:rsidR="00957A86">
                              <w:rPr>
                                <w:sz w:val="20"/>
                                <w:szCs w:val="20"/>
                              </w:rPr>
                              <w:t>2:3</w:t>
                            </w:r>
                            <w:r w:rsidR="008C1438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2F7AFB">
                              <w:rPr>
                                <w:sz w:val="20"/>
                                <w:szCs w:val="20"/>
                              </w:rPr>
                              <w:t xml:space="preserve">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105 kg M</w:t>
                            </w:r>
                          </w:p>
                          <w:p w:rsidR="002F7AFB" w:rsidRDefault="002F7AFB" w:rsidP="002631C5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Godz. 14</w:t>
                            </w:r>
                            <w:r w:rsidRPr="0018779D">
                              <w:rPr>
                                <w:sz w:val="20"/>
                                <w:szCs w:val="20"/>
                              </w:rPr>
                              <w:t xml:space="preserve">:00 – Start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kat +105</w:t>
                            </w:r>
                          </w:p>
                          <w:p w:rsidR="00F959A9" w:rsidRDefault="002F7AFB" w:rsidP="00442BFF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Godz. 16</w:t>
                            </w:r>
                            <w:r w:rsidR="002631C5">
                              <w:rPr>
                                <w:sz w:val="20"/>
                                <w:szCs w:val="20"/>
                              </w:rPr>
                              <w:t>:00 – ZAKOŃCZENIE MISTRZOSTW</w:t>
                            </w:r>
                          </w:p>
                          <w:p w:rsidR="00442BFF" w:rsidRPr="00F959A9" w:rsidRDefault="00442BFF" w:rsidP="00442BFF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7409" w:rsidRPr="00442BFF" w:rsidRDefault="00153141" w:rsidP="000C7409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18"/>
                                <w:szCs w:val="18"/>
                              </w:rPr>
                            </w:pPr>
                            <w:r w:rsidRPr="00442BFF">
                              <w:rPr>
                                <w:sz w:val="18"/>
                                <w:szCs w:val="18"/>
                              </w:rPr>
                              <w:t>Program minutowy może ulec niewielkim zmianom po ostatecznej weryfikacji uczestników na konferencj</w:t>
                            </w:r>
                            <w:r w:rsidR="00CD0E92">
                              <w:rPr>
                                <w:sz w:val="18"/>
                                <w:szCs w:val="18"/>
                              </w:rPr>
                              <w:t>i technicznej w dniu 09.06.2017</w:t>
                            </w:r>
                            <w:r w:rsidR="001A4C84" w:rsidRPr="00442BF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2BFF">
                              <w:rPr>
                                <w:sz w:val="18"/>
                                <w:szCs w:val="18"/>
                              </w:rPr>
                              <w:t>roku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163.75pt;margin-top:202.15pt;width:407.15pt;height:592.8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" stroked="f" strokeweight="0" insetpen="t">
                <v:shadow color="#ccc"/>
                <o:lock v:ext="edit" shapetype="t"/>
                <v:textbox inset="2.85pt,2.85pt,2.85pt,2.85pt">
                  <w:txbxContent>
                    <w:p w:rsidR="00AE329B" w:rsidRPr="00582E7C" w:rsidRDefault="00582E7C" w:rsidP="00582E7C">
                      <w:pPr>
                        <w:pStyle w:val="Tekstpodstawowy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582E7C">
                        <w:rPr>
                          <w:b/>
                          <w:sz w:val="20"/>
                          <w:szCs w:val="20"/>
                        </w:rPr>
                        <w:t>ORGANIZATORZY</w:t>
                      </w:r>
                    </w:p>
                    <w:p w:rsidR="00582E7C" w:rsidRPr="00F009FD" w:rsidRDefault="00582E7C" w:rsidP="0039652E">
                      <w:pPr>
                        <w:pStyle w:val="Tekstpodstawowy"/>
                        <w:numPr>
                          <w:ilvl w:val="1"/>
                          <w:numId w:val="2"/>
                        </w:numPr>
                        <w:spacing w:after="0"/>
                        <w:ind w:left="993" w:hanging="219"/>
                        <w:rPr>
                          <w:b/>
                          <w:sz w:val="20"/>
                          <w:szCs w:val="20"/>
                        </w:rPr>
                      </w:pPr>
                      <w:r w:rsidRPr="00582E7C">
                        <w:rPr>
                          <w:sz w:val="20"/>
                          <w:szCs w:val="20"/>
                        </w:rPr>
                        <w:t>Ministerstwo Sportu i Turystyki</w:t>
                      </w:r>
                    </w:p>
                    <w:p w:rsidR="00F009FD" w:rsidRPr="003063C3" w:rsidRDefault="00F009FD" w:rsidP="0039652E">
                      <w:pPr>
                        <w:pStyle w:val="Tekstpodstawowy"/>
                        <w:numPr>
                          <w:ilvl w:val="1"/>
                          <w:numId w:val="2"/>
                        </w:numPr>
                        <w:spacing w:after="0"/>
                        <w:ind w:left="993" w:hanging="219"/>
                        <w:rPr>
                          <w:b/>
                          <w:sz w:val="20"/>
                          <w:szCs w:val="20"/>
                        </w:rPr>
                      </w:pPr>
                      <w:r w:rsidRPr="003063C3">
                        <w:rPr>
                          <w:sz w:val="20"/>
                          <w:szCs w:val="20"/>
                        </w:rPr>
                        <w:t>Urząd Marszałkowski w Lublinie</w:t>
                      </w:r>
                    </w:p>
                    <w:p w:rsidR="00582E7C" w:rsidRPr="00582E7C" w:rsidRDefault="00582E7C" w:rsidP="0039652E">
                      <w:pPr>
                        <w:pStyle w:val="Tekstpodstawowy"/>
                        <w:numPr>
                          <w:ilvl w:val="1"/>
                          <w:numId w:val="2"/>
                        </w:numPr>
                        <w:spacing w:after="0"/>
                        <w:ind w:left="993" w:hanging="219"/>
                        <w:rPr>
                          <w:b/>
                          <w:sz w:val="20"/>
                          <w:szCs w:val="20"/>
                        </w:rPr>
                      </w:pPr>
                      <w:r w:rsidRPr="00582E7C">
                        <w:rPr>
                          <w:sz w:val="20"/>
                          <w:szCs w:val="20"/>
                        </w:rPr>
                        <w:t>Polski Związek Podnoszenia Ciężarów</w:t>
                      </w:r>
                    </w:p>
                    <w:p w:rsidR="00582E7C" w:rsidRPr="00582E7C" w:rsidRDefault="00582E7C" w:rsidP="0039652E">
                      <w:pPr>
                        <w:pStyle w:val="Tekstpodstawowy"/>
                        <w:numPr>
                          <w:ilvl w:val="1"/>
                          <w:numId w:val="2"/>
                        </w:numPr>
                        <w:spacing w:after="0"/>
                        <w:ind w:left="993" w:hanging="219"/>
                        <w:rPr>
                          <w:sz w:val="20"/>
                          <w:szCs w:val="20"/>
                        </w:rPr>
                      </w:pPr>
                      <w:r w:rsidRPr="00582E7C">
                        <w:rPr>
                          <w:sz w:val="20"/>
                          <w:szCs w:val="20"/>
                        </w:rPr>
                        <w:t>Urząd Miasta Zamość</w:t>
                      </w:r>
                    </w:p>
                    <w:p w:rsidR="00582E7C" w:rsidRPr="00582E7C" w:rsidRDefault="00582E7C" w:rsidP="0039652E">
                      <w:pPr>
                        <w:pStyle w:val="Tekstpodstawowy"/>
                        <w:numPr>
                          <w:ilvl w:val="1"/>
                          <w:numId w:val="2"/>
                        </w:numPr>
                        <w:spacing w:after="0"/>
                        <w:ind w:left="993" w:hanging="219"/>
                        <w:rPr>
                          <w:sz w:val="20"/>
                          <w:szCs w:val="20"/>
                        </w:rPr>
                      </w:pPr>
                      <w:r w:rsidRPr="00582E7C">
                        <w:rPr>
                          <w:sz w:val="20"/>
                          <w:szCs w:val="20"/>
                        </w:rPr>
                        <w:t>Lubelski Okręgowy Związek Podnoszenia Ciężarów</w:t>
                      </w:r>
                    </w:p>
                    <w:p w:rsidR="00582E7C" w:rsidRDefault="00582E7C" w:rsidP="0039652E">
                      <w:pPr>
                        <w:pStyle w:val="Tekstpodstawowy"/>
                        <w:numPr>
                          <w:ilvl w:val="1"/>
                          <w:numId w:val="2"/>
                        </w:numPr>
                        <w:spacing w:after="0"/>
                        <w:ind w:left="993" w:hanging="219"/>
                        <w:rPr>
                          <w:sz w:val="20"/>
                          <w:szCs w:val="20"/>
                        </w:rPr>
                      </w:pPr>
                      <w:r w:rsidRPr="00582E7C">
                        <w:rPr>
                          <w:sz w:val="20"/>
                          <w:szCs w:val="20"/>
                        </w:rPr>
                        <w:t>Klub Sportowy AGROS Zamość</w:t>
                      </w:r>
                    </w:p>
                    <w:p w:rsidR="00E14EAC" w:rsidRPr="0039652E" w:rsidRDefault="00E14EAC" w:rsidP="00E14EAC">
                      <w:pPr>
                        <w:pStyle w:val="Tekstpodstawowy"/>
                        <w:spacing w:after="0"/>
                        <w:ind w:left="1134"/>
                        <w:rPr>
                          <w:sz w:val="16"/>
                          <w:szCs w:val="16"/>
                        </w:rPr>
                      </w:pPr>
                    </w:p>
                    <w:p w:rsidR="00582E7C" w:rsidRDefault="00582E7C" w:rsidP="00582E7C">
                      <w:pPr>
                        <w:pStyle w:val="Tekstpodstawowy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CEL ZAWODÓW</w:t>
                      </w:r>
                    </w:p>
                    <w:p w:rsidR="00582E7C" w:rsidRPr="00582E7C" w:rsidRDefault="00582E7C" w:rsidP="0039652E">
                      <w:pPr>
                        <w:pStyle w:val="Tekstpodstawowy"/>
                        <w:numPr>
                          <w:ilvl w:val="1"/>
                          <w:numId w:val="2"/>
                        </w:numPr>
                        <w:spacing w:after="0"/>
                        <w:ind w:left="993" w:hanging="219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Wyłonienie indywidualnych Mistrzyń i Mistrzów Polski do lat </w:t>
                      </w:r>
                      <w:r w:rsidR="00CD0E92">
                        <w:rPr>
                          <w:sz w:val="20"/>
                          <w:szCs w:val="20"/>
                        </w:rPr>
                        <w:t>23</w:t>
                      </w:r>
                    </w:p>
                    <w:p w:rsidR="00582E7C" w:rsidRPr="00582E7C" w:rsidRDefault="00582E7C" w:rsidP="0039652E">
                      <w:pPr>
                        <w:pStyle w:val="Tekstpodstawowy"/>
                        <w:numPr>
                          <w:ilvl w:val="1"/>
                          <w:numId w:val="2"/>
                        </w:numPr>
                        <w:spacing w:after="0"/>
                        <w:ind w:left="993" w:hanging="219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Popularyzacja podnoszenia ciężarów w kraju,  woj. lubelski</w:t>
                      </w:r>
                      <w:r w:rsidR="0055336D">
                        <w:rPr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sz w:val="20"/>
                          <w:szCs w:val="20"/>
                        </w:rPr>
                        <w:t xml:space="preserve"> i na terenie miasta Zamość</w:t>
                      </w:r>
                    </w:p>
                    <w:p w:rsidR="00582E7C" w:rsidRDefault="00E541C7" w:rsidP="0039652E">
                      <w:pPr>
                        <w:pStyle w:val="Tekstpodstawowy"/>
                        <w:numPr>
                          <w:ilvl w:val="1"/>
                          <w:numId w:val="2"/>
                        </w:numPr>
                        <w:spacing w:after="0"/>
                        <w:ind w:left="993" w:hanging="219"/>
                        <w:rPr>
                          <w:sz w:val="20"/>
                          <w:szCs w:val="20"/>
                        </w:rPr>
                      </w:pPr>
                      <w:r w:rsidRPr="00E541C7">
                        <w:rPr>
                          <w:sz w:val="20"/>
                          <w:szCs w:val="20"/>
                        </w:rPr>
                        <w:t>Stworzenie warunków</w:t>
                      </w:r>
                      <w:r>
                        <w:rPr>
                          <w:sz w:val="20"/>
                          <w:szCs w:val="20"/>
                        </w:rPr>
                        <w:t xml:space="preserve"> dla współzawodnictwa i wzrostu poziomu sportowego podnoszenia ciężarów</w:t>
                      </w:r>
                    </w:p>
                    <w:p w:rsidR="00E14EAC" w:rsidRPr="0039652E" w:rsidRDefault="00E14EAC" w:rsidP="00E14EAC">
                      <w:pPr>
                        <w:pStyle w:val="Tekstpodstawowy"/>
                        <w:spacing w:after="0"/>
                        <w:ind w:left="1134"/>
                        <w:rPr>
                          <w:sz w:val="16"/>
                          <w:szCs w:val="16"/>
                        </w:rPr>
                      </w:pPr>
                    </w:p>
                    <w:p w:rsidR="00E541C7" w:rsidRDefault="00E541C7" w:rsidP="00E541C7">
                      <w:pPr>
                        <w:pStyle w:val="Tekstpodstawowy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TERMIN I MIEJSCE</w:t>
                      </w:r>
                    </w:p>
                    <w:p w:rsidR="00E541C7" w:rsidRDefault="00CD0E92" w:rsidP="0039652E">
                      <w:pPr>
                        <w:pStyle w:val="Tekstpodstawowy"/>
                        <w:spacing w:after="0"/>
                        <w:ind w:left="851"/>
                        <w:rPr>
                          <w:sz w:val="20"/>
                          <w:szCs w:val="20"/>
                        </w:rPr>
                      </w:pPr>
                      <w:r w:rsidRPr="00CD0E92">
                        <w:rPr>
                          <w:sz w:val="20"/>
                          <w:szCs w:val="20"/>
                        </w:rPr>
                        <w:t>09-11.06.2017r</w:t>
                      </w:r>
                      <w:r w:rsidR="00E541C7">
                        <w:rPr>
                          <w:sz w:val="20"/>
                          <w:szCs w:val="20"/>
                        </w:rPr>
                        <w:t>. – Hala Sportowa Ośrodka Sportu i Rekreacji, ul. Królowej Jadwigi 8, 22-400 Zamość</w:t>
                      </w:r>
                    </w:p>
                    <w:p w:rsidR="00E14EAC" w:rsidRPr="0039652E" w:rsidRDefault="00E14EAC" w:rsidP="00E14EAC">
                      <w:pPr>
                        <w:pStyle w:val="Tekstpodstawowy"/>
                        <w:spacing w:after="0"/>
                        <w:ind w:left="72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541C7" w:rsidRDefault="0055336D" w:rsidP="00E541C7">
                      <w:pPr>
                        <w:pStyle w:val="Tekstpodstawowy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PROJEKT</w:t>
                      </w:r>
                      <w:r w:rsidR="00E541C7">
                        <w:rPr>
                          <w:b/>
                          <w:sz w:val="20"/>
                          <w:szCs w:val="20"/>
                        </w:rPr>
                        <w:t xml:space="preserve"> PROGRAMU MISTRZOSTW</w:t>
                      </w:r>
                    </w:p>
                    <w:p w:rsidR="00E541C7" w:rsidRDefault="00442BFF" w:rsidP="00304955">
                      <w:pPr>
                        <w:pStyle w:val="Tekstpodstawowy"/>
                        <w:spacing w:after="0"/>
                        <w:ind w:firstLine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E541C7" w:rsidRPr="0039652E" w:rsidRDefault="00E541C7" w:rsidP="00304955">
                      <w:pPr>
                        <w:pStyle w:val="Tekstpodstawowy"/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E541C7" w:rsidRDefault="002F7AFB" w:rsidP="00E541C7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09.06.2017</w:t>
                      </w:r>
                      <w:r w:rsidR="00E541C7" w:rsidRPr="00E541C7">
                        <w:rPr>
                          <w:sz w:val="20"/>
                          <w:szCs w:val="20"/>
                          <w:u w:val="single"/>
                        </w:rPr>
                        <w:t>/ piątek/</w:t>
                      </w:r>
                    </w:p>
                    <w:p w:rsidR="00E541C7" w:rsidRDefault="002F7AFB" w:rsidP="000C7409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Godz. 20</w:t>
                      </w:r>
                      <w:r w:rsidR="00957A86">
                        <w:rPr>
                          <w:sz w:val="20"/>
                          <w:szCs w:val="20"/>
                        </w:rPr>
                        <w:t>:0</w:t>
                      </w:r>
                      <w:r w:rsidR="000C7409">
                        <w:rPr>
                          <w:sz w:val="20"/>
                          <w:szCs w:val="20"/>
                        </w:rPr>
                        <w:t>0 – Konferencja Techniczna – restauracja Sportowa – Obiekty OSiR Zamość</w:t>
                      </w:r>
                    </w:p>
                    <w:p w:rsidR="000C7409" w:rsidRPr="0039652E" w:rsidRDefault="000C7409" w:rsidP="00957A86">
                      <w:pPr>
                        <w:pStyle w:val="Tekstpodstawowy"/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0C7409" w:rsidRDefault="002F7AFB" w:rsidP="000C7409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10.06.2017</w:t>
                      </w:r>
                      <w:r w:rsidR="000C7409">
                        <w:rPr>
                          <w:sz w:val="20"/>
                          <w:szCs w:val="20"/>
                          <w:u w:val="single"/>
                        </w:rPr>
                        <w:t xml:space="preserve"> / sobota </w:t>
                      </w:r>
                      <w:r w:rsidR="000C7409" w:rsidRPr="00E541C7">
                        <w:rPr>
                          <w:sz w:val="20"/>
                          <w:szCs w:val="20"/>
                          <w:u w:val="single"/>
                        </w:rPr>
                        <w:t>/</w:t>
                      </w:r>
                    </w:p>
                    <w:p w:rsidR="000C7409" w:rsidRDefault="002F7AFB" w:rsidP="000C7409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Godz. 09:3</w:t>
                      </w:r>
                      <w:r w:rsidR="000C7409">
                        <w:rPr>
                          <w:sz w:val="20"/>
                          <w:szCs w:val="20"/>
                        </w:rPr>
                        <w:t xml:space="preserve">0 – </w:t>
                      </w:r>
                      <w:r>
                        <w:rPr>
                          <w:sz w:val="20"/>
                          <w:szCs w:val="20"/>
                        </w:rPr>
                        <w:t>Start kat. 48,53,58</w:t>
                      </w:r>
                      <w:r w:rsidR="00957A86">
                        <w:rPr>
                          <w:sz w:val="20"/>
                          <w:szCs w:val="20"/>
                        </w:rPr>
                        <w:t xml:space="preserve"> kg K</w:t>
                      </w:r>
                    </w:p>
                    <w:p w:rsidR="000C7409" w:rsidRPr="0018779D" w:rsidRDefault="002F7AFB" w:rsidP="000C7409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Godz. 11</w:t>
                      </w:r>
                      <w:r w:rsidR="000C7409" w:rsidRPr="0018779D">
                        <w:rPr>
                          <w:sz w:val="20"/>
                          <w:szCs w:val="20"/>
                        </w:rPr>
                        <w:t xml:space="preserve">:00 – </w:t>
                      </w:r>
                      <w:r>
                        <w:rPr>
                          <w:sz w:val="20"/>
                          <w:szCs w:val="20"/>
                        </w:rPr>
                        <w:t>Start kat. 63,69kg K</w:t>
                      </w:r>
                      <w:r w:rsidR="00957A86" w:rsidRPr="0018779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C1438" w:rsidRPr="0018779D" w:rsidRDefault="002F7AFB" w:rsidP="000C7409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Godz. 12:3</w:t>
                      </w:r>
                      <w:r w:rsidR="008C1438" w:rsidRPr="0018779D">
                        <w:rPr>
                          <w:sz w:val="20"/>
                          <w:szCs w:val="20"/>
                        </w:rPr>
                        <w:t xml:space="preserve">0 – </w:t>
                      </w:r>
                      <w:r>
                        <w:rPr>
                          <w:sz w:val="20"/>
                          <w:szCs w:val="20"/>
                        </w:rPr>
                        <w:t>Start kat. 75,+75 kg K</w:t>
                      </w:r>
                    </w:p>
                    <w:p w:rsidR="000C7409" w:rsidRPr="0018779D" w:rsidRDefault="002F7AFB" w:rsidP="000C7409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Godz. 14</w:t>
                      </w:r>
                      <w:r w:rsidR="000C7409" w:rsidRPr="0018779D">
                        <w:rPr>
                          <w:sz w:val="20"/>
                          <w:szCs w:val="20"/>
                        </w:rPr>
                        <w:t xml:space="preserve">:00 – </w:t>
                      </w:r>
                      <w:r w:rsidR="00957A86" w:rsidRPr="0018779D">
                        <w:rPr>
                          <w:sz w:val="20"/>
                          <w:szCs w:val="20"/>
                        </w:rPr>
                        <w:t xml:space="preserve">Start </w:t>
                      </w:r>
                      <w:r>
                        <w:rPr>
                          <w:sz w:val="20"/>
                          <w:szCs w:val="20"/>
                        </w:rPr>
                        <w:t>kat. 56,62</w:t>
                      </w:r>
                      <w:r w:rsidR="00957A86" w:rsidRPr="0018779D">
                        <w:rPr>
                          <w:sz w:val="20"/>
                          <w:szCs w:val="20"/>
                        </w:rPr>
                        <w:t xml:space="preserve"> kg M</w:t>
                      </w:r>
                    </w:p>
                    <w:p w:rsidR="00196E4B" w:rsidRDefault="002F7AFB" w:rsidP="00196E4B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Godz. 16</w:t>
                      </w:r>
                      <w:r w:rsidR="008C1438" w:rsidRPr="0018779D">
                        <w:rPr>
                          <w:sz w:val="20"/>
                          <w:szCs w:val="20"/>
                        </w:rPr>
                        <w:t>:00</w:t>
                      </w:r>
                      <w:r w:rsidR="000C7409" w:rsidRPr="0018779D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196E4B">
                        <w:rPr>
                          <w:sz w:val="20"/>
                          <w:szCs w:val="20"/>
                        </w:rPr>
                        <w:t xml:space="preserve">– Start kat. </w:t>
                      </w:r>
                      <w:r>
                        <w:rPr>
                          <w:sz w:val="20"/>
                          <w:szCs w:val="20"/>
                        </w:rPr>
                        <w:t>69, kg M</w:t>
                      </w:r>
                    </w:p>
                    <w:p w:rsidR="002F7AFB" w:rsidRDefault="002F7AFB" w:rsidP="00196E4B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Godz.18:00 – Start kat. 77 kg M</w:t>
                      </w:r>
                    </w:p>
                    <w:p w:rsidR="000C7409" w:rsidRPr="0018779D" w:rsidRDefault="000C7409" w:rsidP="00196E4B">
                      <w:pPr>
                        <w:pStyle w:val="Tekstpodstawowy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2631C5" w:rsidRDefault="002F7AFB" w:rsidP="002631C5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11.06.2017</w:t>
                      </w:r>
                      <w:r w:rsidR="002631C5">
                        <w:rPr>
                          <w:sz w:val="20"/>
                          <w:szCs w:val="20"/>
                          <w:u w:val="single"/>
                        </w:rPr>
                        <w:t xml:space="preserve"> / niedziela </w:t>
                      </w:r>
                      <w:r w:rsidR="002631C5" w:rsidRPr="00E541C7">
                        <w:rPr>
                          <w:sz w:val="20"/>
                          <w:szCs w:val="20"/>
                          <w:u w:val="single"/>
                        </w:rPr>
                        <w:t>/</w:t>
                      </w:r>
                    </w:p>
                    <w:p w:rsidR="008C1438" w:rsidRDefault="00957A86" w:rsidP="008C1438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Godz. 9:3</w:t>
                      </w:r>
                      <w:r w:rsidR="008C1438">
                        <w:rPr>
                          <w:sz w:val="20"/>
                          <w:szCs w:val="20"/>
                        </w:rPr>
                        <w:t xml:space="preserve">0 – </w:t>
                      </w:r>
                      <w:r w:rsidR="002F7AFB">
                        <w:rPr>
                          <w:sz w:val="20"/>
                          <w:szCs w:val="20"/>
                        </w:rPr>
                        <w:t>Start kat. 85</w:t>
                      </w:r>
                      <w:r>
                        <w:rPr>
                          <w:sz w:val="20"/>
                          <w:szCs w:val="20"/>
                        </w:rPr>
                        <w:t xml:space="preserve"> kg M</w:t>
                      </w:r>
                    </w:p>
                    <w:p w:rsidR="008C1438" w:rsidRDefault="00957A86" w:rsidP="008C1438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Godz. 11:0</w:t>
                      </w:r>
                      <w:r w:rsidR="008C1438">
                        <w:rPr>
                          <w:sz w:val="20"/>
                          <w:szCs w:val="20"/>
                        </w:rPr>
                        <w:t xml:space="preserve">0 – </w:t>
                      </w:r>
                      <w:r w:rsidR="002F7AFB">
                        <w:rPr>
                          <w:sz w:val="20"/>
                          <w:szCs w:val="20"/>
                        </w:rPr>
                        <w:t>Start kat. 94</w:t>
                      </w:r>
                      <w:r>
                        <w:rPr>
                          <w:sz w:val="20"/>
                          <w:szCs w:val="20"/>
                        </w:rPr>
                        <w:t xml:space="preserve"> kg M</w:t>
                      </w:r>
                    </w:p>
                    <w:p w:rsidR="002631C5" w:rsidRDefault="002631C5" w:rsidP="002631C5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Godz. 1</w:t>
                      </w:r>
                      <w:r w:rsidR="00957A86">
                        <w:rPr>
                          <w:sz w:val="20"/>
                          <w:szCs w:val="20"/>
                        </w:rPr>
                        <w:t>2:3</w:t>
                      </w:r>
                      <w:r w:rsidR="008C1438">
                        <w:rPr>
                          <w:sz w:val="20"/>
                          <w:szCs w:val="20"/>
                        </w:rPr>
                        <w:t>0</w:t>
                      </w:r>
                      <w:r w:rsidR="002F7AFB">
                        <w:rPr>
                          <w:sz w:val="20"/>
                          <w:szCs w:val="20"/>
                        </w:rPr>
                        <w:t xml:space="preserve"> –</w:t>
                      </w:r>
                      <w:r>
                        <w:rPr>
                          <w:sz w:val="20"/>
                          <w:szCs w:val="20"/>
                        </w:rPr>
                        <w:t>105 kg M</w:t>
                      </w:r>
                    </w:p>
                    <w:p w:rsidR="002F7AFB" w:rsidRDefault="002F7AFB" w:rsidP="002631C5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Godz. 14</w:t>
                      </w:r>
                      <w:r w:rsidRPr="0018779D">
                        <w:rPr>
                          <w:sz w:val="20"/>
                          <w:szCs w:val="20"/>
                        </w:rPr>
                        <w:t xml:space="preserve">:00 – Start </w:t>
                      </w:r>
                      <w:r>
                        <w:rPr>
                          <w:sz w:val="20"/>
                          <w:szCs w:val="20"/>
                        </w:rPr>
                        <w:t>kat +105</w:t>
                      </w:r>
                    </w:p>
                    <w:p w:rsidR="00F959A9" w:rsidRDefault="002F7AFB" w:rsidP="00442BFF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Godz. 16</w:t>
                      </w:r>
                      <w:r w:rsidR="002631C5">
                        <w:rPr>
                          <w:sz w:val="20"/>
                          <w:szCs w:val="20"/>
                        </w:rPr>
                        <w:t>:00 – ZAKOŃCZENIE MISTRZOSTW</w:t>
                      </w:r>
                    </w:p>
                    <w:p w:rsidR="00442BFF" w:rsidRPr="00F959A9" w:rsidRDefault="00442BFF" w:rsidP="00442BFF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</w:rPr>
                      </w:pPr>
                    </w:p>
                    <w:p w:rsidR="000C7409" w:rsidRPr="00442BFF" w:rsidRDefault="00153141" w:rsidP="000C7409">
                      <w:pPr>
                        <w:pStyle w:val="Tekstpodstawowy"/>
                        <w:spacing w:after="0"/>
                        <w:ind w:left="426"/>
                        <w:rPr>
                          <w:sz w:val="18"/>
                          <w:szCs w:val="18"/>
                        </w:rPr>
                      </w:pPr>
                      <w:r w:rsidRPr="00442BFF">
                        <w:rPr>
                          <w:sz w:val="18"/>
                          <w:szCs w:val="18"/>
                        </w:rPr>
                        <w:t>Program minutowy może ulec niewielkim zmianom po ostatecznej weryfikacji uczestników na konferencj</w:t>
                      </w:r>
                      <w:r w:rsidR="00CD0E92">
                        <w:rPr>
                          <w:sz w:val="18"/>
                          <w:szCs w:val="18"/>
                        </w:rPr>
                        <w:t>i technicznej w dniu 09.06.2017</w:t>
                      </w:r>
                      <w:r w:rsidR="001A4C84" w:rsidRPr="00442BF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42BFF">
                        <w:rPr>
                          <w:sz w:val="18"/>
                          <w:szCs w:val="18"/>
                        </w:rPr>
                        <w:t>roku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page">
                  <wp:posOffset>2489200</wp:posOffset>
                </wp:positionH>
                <wp:positionV relativeFrom="page">
                  <wp:posOffset>2242185</wp:posOffset>
                </wp:positionV>
                <wp:extent cx="4629150" cy="267970"/>
                <wp:effectExtent l="3175" t="3810" r="0" b="4445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329B" w:rsidRPr="00582E7C" w:rsidRDefault="00582E7C">
                            <w:pPr>
                              <w:pStyle w:val="Dewiza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82E7C">
                              <w:rPr>
                                <w:sz w:val="24"/>
                                <w:szCs w:val="24"/>
                                <w:u w:val="single"/>
                              </w:rPr>
                              <w:t>Komunikat organizacyjny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96pt;margin-top:176.55pt;width:364.5pt;height:21.1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AE329B" w:rsidRPr="00582E7C" w:rsidRDefault="00582E7C">
                      <w:pPr>
                        <w:pStyle w:val="Dewiza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582E7C">
                        <w:rPr>
                          <w:sz w:val="24"/>
                          <w:szCs w:val="24"/>
                          <w:u w:val="single"/>
                        </w:rPr>
                        <w:t>Komunikat organizacyjny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1732F" w:rsidRDefault="00D1732F"/>
    <w:p w:rsidR="00D1732F" w:rsidRDefault="00D1732F"/>
    <w:p w:rsidR="00D1732F" w:rsidRDefault="00D1732F"/>
    <w:p w:rsidR="00D1732F" w:rsidRDefault="00D1732F"/>
    <w:p w:rsidR="00D1732F" w:rsidRDefault="00D1732F"/>
    <w:p w:rsidR="00D1732F" w:rsidRDefault="00D1732F"/>
    <w:p w:rsidR="00D1732F" w:rsidRDefault="00D1732F"/>
    <w:p w:rsidR="00D1732F" w:rsidRDefault="00D1732F"/>
    <w:p w:rsidR="00D1732F" w:rsidRDefault="00D1732F"/>
    <w:p w:rsidR="00D1732F" w:rsidRDefault="00D1732F"/>
    <w:p w:rsidR="00D1732F" w:rsidRDefault="00D1732F"/>
    <w:p w:rsidR="00D1732F" w:rsidRDefault="00D1732F"/>
    <w:p w:rsidR="00153141" w:rsidRDefault="00153141"/>
    <w:p w:rsidR="00153141" w:rsidRDefault="00153141"/>
    <w:p w:rsidR="00153141" w:rsidRDefault="00153141"/>
    <w:p w:rsidR="00153141" w:rsidRDefault="00153141"/>
    <w:p w:rsidR="00153141" w:rsidRDefault="00153141"/>
    <w:p w:rsidR="00153141" w:rsidRDefault="00153141"/>
    <w:p w:rsidR="00153141" w:rsidRDefault="00153141"/>
    <w:p w:rsidR="00153141" w:rsidRDefault="00153141"/>
    <w:p w:rsidR="00153141" w:rsidRDefault="00153141"/>
    <w:p w:rsidR="00153141" w:rsidRDefault="00153141"/>
    <w:p w:rsidR="00153141" w:rsidRDefault="00153141"/>
    <w:p w:rsidR="00153141" w:rsidRDefault="00153141"/>
    <w:p w:rsidR="00153141" w:rsidRDefault="00153141"/>
    <w:p w:rsidR="00153141" w:rsidRDefault="00153141"/>
    <w:p w:rsidR="00153141" w:rsidRDefault="00153141"/>
    <w:p w:rsidR="00153141" w:rsidRDefault="0018779D">
      <w:r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page">
                  <wp:posOffset>2066290</wp:posOffset>
                </wp:positionH>
                <wp:positionV relativeFrom="page">
                  <wp:posOffset>358775</wp:posOffset>
                </wp:positionV>
                <wp:extent cx="5125720" cy="9636125"/>
                <wp:effectExtent l="0" t="0" r="0" b="0"/>
                <wp:wrapNone/>
                <wp:docPr id="1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125720" cy="963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3141" w:rsidRPr="00582E7C" w:rsidRDefault="00153141" w:rsidP="00153141">
                            <w:pPr>
                              <w:pStyle w:val="Tekstpodstawowy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UCZESTNICTWO I SPOSÓB PRZEPROWADZENIA ZAWODÓW</w:t>
                            </w:r>
                          </w:p>
                          <w:p w:rsidR="00153141" w:rsidRDefault="00153141" w:rsidP="00153141">
                            <w:pPr>
                              <w:pStyle w:val="Tekstpodstawowy"/>
                              <w:spacing w:after="0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 Mistrzostwach Polski prawo startu mają zawodniczki i </w:t>
                            </w:r>
                            <w:r w:rsidR="00CD0E92">
                              <w:rPr>
                                <w:sz w:val="20"/>
                                <w:szCs w:val="20"/>
                              </w:rPr>
                              <w:t>zawodnicy w wieku 21-23 lat (urodzeni w latach 1994-1996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). Każdy zawodnik/czka powinien posiadać następujące dokumenty: licencję zawodniczą PZPC na rok 201</w:t>
                            </w:r>
                            <w:r w:rsidR="00CD0E92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książeczkę sportowo-lekarską z akt</w:t>
                            </w:r>
                            <w:r w:rsidR="00E17474">
                              <w:rPr>
                                <w:sz w:val="20"/>
                                <w:szCs w:val="20"/>
                              </w:rPr>
                              <w:t>ualnymi badaniami i wpisem formu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ły antydopingowej oraz dokument tożsamości. Zawody zostaną przeprowadzone zgodnie z obowiązującymi przepisami PZPC w następujących kategoriach wagowych:</w:t>
                            </w:r>
                          </w:p>
                          <w:p w:rsidR="00153141" w:rsidRDefault="00153141" w:rsidP="00153141">
                            <w:pPr>
                              <w:pStyle w:val="Tekstpodstawowy"/>
                              <w:spacing w:after="0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Kobiety: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48 kg, 53 kg, 58 kg, 63 kg, </w:t>
                            </w:r>
                            <w:r w:rsidR="00E17474">
                              <w:rPr>
                                <w:sz w:val="20"/>
                                <w:szCs w:val="20"/>
                              </w:rPr>
                              <w:t>69 kg, 75 kg, +75 kg</w:t>
                            </w:r>
                          </w:p>
                          <w:p w:rsidR="00E17474" w:rsidRDefault="00E17474" w:rsidP="00153141">
                            <w:pPr>
                              <w:pStyle w:val="Tekstpodstawowy"/>
                              <w:spacing w:after="0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Mężczyźni: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56 kg, 62 kg, 69 kg, 77 kg, 85 kg, 94 kg, 105 kg, +105 kg</w:t>
                            </w:r>
                          </w:p>
                          <w:p w:rsidR="00E17474" w:rsidRPr="0039652E" w:rsidRDefault="00E17474" w:rsidP="00153141">
                            <w:pPr>
                              <w:pStyle w:val="Tekstpodstawowy"/>
                              <w:spacing w:after="0"/>
                              <w:ind w:left="3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E17474" w:rsidRDefault="00E17474" w:rsidP="00153141">
                            <w:pPr>
                              <w:pStyle w:val="Tekstpodstawowy"/>
                              <w:spacing w:after="0"/>
                              <w:ind w:left="36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Obowiązuje następująca punktacja:</w:t>
                            </w:r>
                          </w:p>
                          <w:p w:rsidR="00E17474" w:rsidRPr="00E17474" w:rsidRDefault="00E17474" w:rsidP="00153141">
                            <w:pPr>
                              <w:pStyle w:val="Tekstpodstawowy"/>
                              <w:spacing w:after="0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Kobiety</w:t>
                            </w:r>
                          </w:p>
                          <w:tbl>
                            <w:tblPr>
                              <w:tblW w:w="3246" w:type="dxa"/>
                              <w:tblInd w:w="486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28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316"/>
                              <w:gridCol w:w="416"/>
                            </w:tblGrid>
                            <w:tr w:rsidR="004A104D" w:rsidRPr="00E17474" w:rsidTr="004A104D">
                              <w:tc>
                                <w:tcPr>
                                  <w:tcW w:w="628" w:type="dxa"/>
                                </w:tcPr>
                                <w:p w:rsidR="004A104D" w:rsidRPr="000A5D8B" w:rsidRDefault="004A104D" w:rsidP="000A5D8B">
                                  <w:pPr>
                                    <w:pStyle w:val="Tekstpodstawowy"/>
                                    <w:spacing w:after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A5D8B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Lok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4A104D" w:rsidRPr="000A5D8B" w:rsidRDefault="004A104D" w:rsidP="000A5D8B">
                                  <w:pPr>
                                    <w:pStyle w:val="Tekstpodstawowy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A5D8B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4A104D" w:rsidRPr="000A5D8B" w:rsidRDefault="004A104D" w:rsidP="000A5D8B">
                                  <w:pPr>
                                    <w:pStyle w:val="Tekstpodstawowy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A5D8B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4A104D" w:rsidRPr="000A5D8B" w:rsidRDefault="004A104D" w:rsidP="000A5D8B">
                                  <w:pPr>
                                    <w:pStyle w:val="Tekstpodstawowy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A5D8B"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4A104D" w:rsidRPr="000A5D8B" w:rsidRDefault="004A104D" w:rsidP="000A5D8B">
                                  <w:pPr>
                                    <w:pStyle w:val="Tekstpodstawowy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A5D8B"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4A104D" w:rsidRPr="000A5D8B" w:rsidRDefault="004A104D" w:rsidP="000A5D8B">
                                  <w:pPr>
                                    <w:pStyle w:val="Tekstpodstawowy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A5D8B"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4A104D" w:rsidRPr="000A5D8B" w:rsidRDefault="004A104D" w:rsidP="000A5D8B">
                                  <w:pPr>
                                    <w:pStyle w:val="Tekstpodstawowy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A5D8B">
                                    <w:rPr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4A104D" w:rsidRPr="000A5D8B" w:rsidRDefault="004A104D" w:rsidP="000A5D8B">
                                  <w:pPr>
                                    <w:pStyle w:val="Tekstpodstawowy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A104D" w:rsidRPr="00E17474" w:rsidTr="004A104D">
                              <w:tc>
                                <w:tcPr>
                                  <w:tcW w:w="628" w:type="dxa"/>
                                </w:tcPr>
                                <w:p w:rsidR="004A104D" w:rsidRPr="000A5D8B" w:rsidRDefault="004A104D" w:rsidP="000A5D8B">
                                  <w:pPr>
                                    <w:pStyle w:val="Tekstpodstawowy"/>
                                    <w:spacing w:after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A5D8B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PKT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4A104D" w:rsidRPr="000A5D8B" w:rsidRDefault="004A104D" w:rsidP="000A5D8B">
                                  <w:pPr>
                                    <w:pStyle w:val="Tekstpodstawowy"/>
                                    <w:spacing w:after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4A104D" w:rsidRPr="000A5D8B" w:rsidRDefault="004A104D" w:rsidP="000A5D8B">
                                  <w:pPr>
                                    <w:pStyle w:val="Tekstpodstawowy"/>
                                    <w:spacing w:after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4A104D" w:rsidRPr="000A5D8B" w:rsidRDefault="004A104D" w:rsidP="000A5D8B">
                                  <w:pPr>
                                    <w:pStyle w:val="Tekstpodstawowy"/>
                                    <w:spacing w:after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4A104D" w:rsidRPr="000A5D8B" w:rsidRDefault="004A104D" w:rsidP="000A5D8B">
                                  <w:pPr>
                                    <w:pStyle w:val="Tekstpodstawowy"/>
                                    <w:spacing w:after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4A104D" w:rsidRPr="000A5D8B" w:rsidRDefault="004A104D" w:rsidP="000A5D8B">
                                  <w:pPr>
                                    <w:pStyle w:val="Tekstpodstawowy"/>
                                    <w:spacing w:after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4A104D" w:rsidRPr="000A5D8B" w:rsidRDefault="004A104D" w:rsidP="000A5D8B">
                                  <w:pPr>
                                    <w:pStyle w:val="Tekstpodstawowy"/>
                                    <w:spacing w:after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4A104D" w:rsidRPr="000A5D8B" w:rsidRDefault="004A104D" w:rsidP="000A5D8B">
                                  <w:pPr>
                                    <w:pStyle w:val="Tekstpodstawowy"/>
                                    <w:spacing w:after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90</w:t>
                                  </w:r>
                                </w:p>
                              </w:tc>
                            </w:tr>
                          </w:tbl>
                          <w:p w:rsidR="00E17474" w:rsidRPr="0039652E" w:rsidRDefault="00E17474" w:rsidP="00153141">
                            <w:pPr>
                              <w:pStyle w:val="Tekstpodstawowy"/>
                              <w:spacing w:after="0"/>
                              <w:ind w:left="3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E17474" w:rsidRDefault="00E17474" w:rsidP="00153141">
                            <w:pPr>
                              <w:pStyle w:val="Tekstpodstawowy"/>
                              <w:spacing w:after="0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Mężczyźni</w:t>
                            </w:r>
                          </w:p>
                          <w:tbl>
                            <w:tblPr>
                              <w:tblW w:w="3872" w:type="dxa"/>
                              <w:tblInd w:w="486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28"/>
                              <w:gridCol w:w="416"/>
                              <w:gridCol w:w="416"/>
                              <w:gridCol w:w="416"/>
                              <w:gridCol w:w="396"/>
                              <w:gridCol w:w="316"/>
                              <w:gridCol w:w="236"/>
                              <w:gridCol w:w="342"/>
                              <w:gridCol w:w="290"/>
                              <w:gridCol w:w="416"/>
                            </w:tblGrid>
                            <w:tr w:rsidR="004A104D" w:rsidRPr="00E17474" w:rsidTr="004A104D">
                              <w:tc>
                                <w:tcPr>
                                  <w:tcW w:w="628" w:type="dxa"/>
                                </w:tcPr>
                                <w:p w:rsidR="004A104D" w:rsidRPr="00E17474" w:rsidRDefault="004A104D" w:rsidP="00E17474">
                                  <w:pPr>
                                    <w:pStyle w:val="Tekstpodstawowy"/>
                                    <w:spacing w:after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1747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Lok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4A104D" w:rsidRPr="00E17474" w:rsidRDefault="004A104D" w:rsidP="00E17474">
                                  <w:pPr>
                                    <w:pStyle w:val="Tekstpodstawowy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17474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4A104D" w:rsidRPr="00E17474" w:rsidRDefault="004A104D" w:rsidP="00E17474">
                                  <w:pPr>
                                    <w:pStyle w:val="Tekstpodstawowy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17474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4A104D" w:rsidRPr="00E17474" w:rsidRDefault="004A104D" w:rsidP="00E17474">
                                  <w:pPr>
                                    <w:pStyle w:val="Tekstpodstawowy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17474"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4A104D" w:rsidRPr="00E17474" w:rsidRDefault="004A104D" w:rsidP="00E17474">
                                  <w:pPr>
                                    <w:pStyle w:val="Tekstpodstawowy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17474"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4A104D" w:rsidRPr="00E17474" w:rsidRDefault="004A104D" w:rsidP="00E17474">
                                  <w:pPr>
                                    <w:pStyle w:val="Tekstpodstawowy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17474"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4A104D" w:rsidRPr="00E17474" w:rsidRDefault="004A104D" w:rsidP="00E17474">
                                  <w:pPr>
                                    <w:pStyle w:val="Tekstpodstawowy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17474">
                                    <w:rPr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:rsidR="004A104D" w:rsidRPr="00E17474" w:rsidRDefault="004A104D" w:rsidP="00E17474">
                                  <w:pPr>
                                    <w:pStyle w:val="Tekstpodstawowy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17474">
                                    <w:rPr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90" w:type="dxa"/>
                                </w:tcPr>
                                <w:p w:rsidR="004A104D" w:rsidRPr="00E17474" w:rsidRDefault="004A104D" w:rsidP="00E17474">
                                  <w:pPr>
                                    <w:pStyle w:val="Tekstpodstawowy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17474"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4A104D" w:rsidRPr="00E17474" w:rsidRDefault="004A104D" w:rsidP="00E17474">
                                  <w:pPr>
                                    <w:pStyle w:val="Tekstpodstawowy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A104D" w:rsidRPr="00E17474" w:rsidTr="004A104D">
                              <w:tc>
                                <w:tcPr>
                                  <w:tcW w:w="628" w:type="dxa"/>
                                </w:tcPr>
                                <w:p w:rsidR="004A104D" w:rsidRPr="00E17474" w:rsidRDefault="004A104D" w:rsidP="00E17474">
                                  <w:pPr>
                                    <w:pStyle w:val="Tekstpodstawowy"/>
                                    <w:spacing w:after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1747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PKT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4A104D" w:rsidRPr="004A104D" w:rsidRDefault="004A104D" w:rsidP="00E17474">
                                  <w:pPr>
                                    <w:pStyle w:val="Tekstpodstawowy"/>
                                    <w:spacing w:after="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A104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4A104D" w:rsidRPr="004A104D" w:rsidRDefault="004A104D" w:rsidP="00E17474">
                                  <w:pPr>
                                    <w:pStyle w:val="Tekstpodstawowy"/>
                                    <w:spacing w:after="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A104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4A104D" w:rsidRPr="004A104D" w:rsidRDefault="004A104D" w:rsidP="00E17474">
                                  <w:pPr>
                                    <w:pStyle w:val="Tekstpodstawowy"/>
                                    <w:spacing w:after="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A104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4A104D" w:rsidRPr="004A104D" w:rsidRDefault="004A104D" w:rsidP="00E17474">
                                  <w:pPr>
                                    <w:pStyle w:val="Tekstpodstawowy"/>
                                    <w:spacing w:after="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A104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4A104D" w:rsidRPr="004A104D" w:rsidRDefault="004A104D" w:rsidP="00E17474">
                                  <w:pPr>
                                    <w:pStyle w:val="Tekstpodstawowy"/>
                                    <w:spacing w:after="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A104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4A104D" w:rsidRPr="004A104D" w:rsidRDefault="004A104D" w:rsidP="00E17474">
                                  <w:pPr>
                                    <w:pStyle w:val="Tekstpodstawowy"/>
                                    <w:spacing w:after="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A104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:rsidR="004A104D" w:rsidRPr="004A104D" w:rsidRDefault="004A104D" w:rsidP="00E17474">
                                  <w:pPr>
                                    <w:pStyle w:val="Tekstpodstawowy"/>
                                    <w:spacing w:after="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A104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90" w:type="dxa"/>
                                </w:tcPr>
                                <w:p w:rsidR="004A104D" w:rsidRPr="004A104D" w:rsidRDefault="004A104D" w:rsidP="00E17474">
                                  <w:pPr>
                                    <w:pStyle w:val="Tekstpodstawowy"/>
                                    <w:spacing w:after="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A104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4A104D" w:rsidRPr="004A104D" w:rsidRDefault="004A104D" w:rsidP="00E17474">
                                  <w:pPr>
                                    <w:pStyle w:val="Tekstpodstawowy"/>
                                    <w:spacing w:after="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A104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124</w:t>
                                  </w:r>
                                </w:p>
                              </w:tc>
                            </w:tr>
                          </w:tbl>
                          <w:p w:rsidR="00E17474" w:rsidRPr="0039652E" w:rsidRDefault="00E17474" w:rsidP="00153141">
                            <w:pPr>
                              <w:pStyle w:val="Tekstpodstawowy"/>
                              <w:spacing w:after="0"/>
                              <w:ind w:left="3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E17474" w:rsidRDefault="00E17474" w:rsidP="00153141">
                            <w:pPr>
                              <w:pStyle w:val="Tekstpodstawowy"/>
                              <w:spacing w:after="0"/>
                              <w:ind w:left="36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Limity wynikowe kobiet w dwuboju: (do punktacji w systemie)</w:t>
                            </w:r>
                          </w:p>
                          <w:p w:rsidR="00F009FD" w:rsidRDefault="00F009FD" w:rsidP="00153141">
                            <w:pPr>
                              <w:pStyle w:val="Tekstpodstawowy"/>
                              <w:spacing w:after="0"/>
                              <w:ind w:left="36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F009FD" w:rsidRPr="00F009FD" w:rsidRDefault="00F009FD" w:rsidP="00153141">
                            <w:pPr>
                              <w:pStyle w:val="Tekstpodstawowy"/>
                              <w:spacing w:after="0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F009FD">
                              <w:rPr>
                                <w:sz w:val="20"/>
                                <w:szCs w:val="20"/>
                              </w:rPr>
                              <w:t>Kobiety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17474" w:rsidRPr="0039652E" w:rsidRDefault="00E17474" w:rsidP="00153141">
                            <w:pPr>
                              <w:pStyle w:val="Tekstpodstawowy"/>
                              <w:spacing w:after="0"/>
                              <w:ind w:left="3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E17474" w:rsidRPr="00D77359" w:rsidRDefault="00D77359" w:rsidP="00153141">
                            <w:pPr>
                              <w:pStyle w:val="Tekstpodstawowy"/>
                              <w:spacing w:after="0"/>
                              <w:ind w:left="360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77359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48 kg – 90 kg</w:t>
                            </w:r>
                            <w:r w:rsidRPr="00D77359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  <w:t>53 kg – 10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0 kg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  <w:t>58 kg – 105</w:t>
                            </w:r>
                            <w:r w:rsidR="00E17474" w:rsidRPr="00D77359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kg</w:t>
                            </w:r>
                          </w:p>
                          <w:p w:rsidR="00E17474" w:rsidRPr="00EF6FB4" w:rsidRDefault="00D77359" w:rsidP="00153141">
                            <w:pPr>
                              <w:pStyle w:val="Tekstpodstawowy"/>
                              <w:spacing w:after="0"/>
                              <w:ind w:left="360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63 kg – 110 kg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  <w:t>69 kg – 120</w:t>
                            </w:r>
                            <w:r w:rsidR="00E17474" w:rsidRPr="00EF6FB4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kg</w:t>
                            </w:r>
                            <w:r w:rsidR="00E17474" w:rsidRPr="00EF6FB4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  <w:t>75 kg – 120 kg</w:t>
                            </w:r>
                            <w:r w:rsidR="00E17474" w:rsidRPr="00EF6FB4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  <w:t>+75</w:t>
                            </w:r>
                            <w:r w:rsidR="008C0562" w:rsidRPr="00EF6FB4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kg – 125 kg</w:t>
                            </w:r>
                          </w:p>
                          <w:p w:rsidR="00EF6FB4" w:rsidRDefault="00EF6FB4" w:rsidP="00153141">
                            <w:pPr>
                              <w:pStyle w:val="Tekstpodstawowy"/>
                              <w:spacing w:after="0"/>
                              <w:ind w:left="36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EF6FB4" w:rsidRDefault="00EF6FB4" w:rsidP="00EF6FB4">
                            <w:pPr>
                              <w:pStyle w:val="Tekstpodstawowy"/>
                              <w:spacing w:after="0"/>
                              <w:ind w:left="36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Mę</w:t>
                            </w:r>
                            <w:r w:rsidRPr="00EF6FB4">
                              <w:rPr>
                                <w:sz w:val="20"/>
                                <w:szCs w:val="20"/>
                                <w:lang w:val="en-US"/>
                              </w:rPr>
                              <w:t>żczyźni</w:t>
                            </w:r>
                            <w:proofErr w:type="spellEnd"/>
                            <w:r w:rsidRPr="00EF6FB4">
                              <w:rPr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:rsidR="00EF6FB4" w:rsidRPr="00EF6FB4" w:rsidRDefault="00EF6FB4" w:rsidP="00EF6FB4">
                            <w:pPr>
                              <w:pStyle w:val="Tekstpodstawowy"/>
                              <w:spacing w:after="0"/>
                              <w:ind w:left="36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56 kg</w:t>
                            </w:r>
                            <w:r w:rsidRPr="00EF6FB4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-130kg   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62 kg-</w:t>
                            </w:r>
                            <w:r w:rsidRPr="00EF6FB4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145kg    69 kg-160kg</w:t>
                            </w:r>
                          </w:p>
                          <w:p w:rsidR="00EF6FB4" w:rsidRPr="00EF6FB4" w:rsidRDefault="00EF6FB4" w:rsidP="00EF6FB4">
                            <w:pPr>
                              <w:pStyle w:val="Tekstpodstawowy"/>
                              <w:spacing w:after="0"/>
                              <w:ind w:left="360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77 kg</w:t>
                            </w:r>
                            <w:r w:rsidRPr="00EF6FB4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-170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kg 85 kg</w:t>
                            </w:r>
                            <w:r w:rsidRPr="00EF6FB4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- 180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kg</w:t>
                            </w:r>
                            <w:r w:rsidRPr="00EF6FB4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94 kg</w:t>
                            </w:r>
                            <w:r w:rsidRPr="00EF6FB4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- 190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kg</w:t>
                            </w:r>
                            <w:r w:rsidRPr="00EF6FB4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105 kg</w:t>
                            </w:r>
                            <w:r w:rsidRPr="00EF6FB4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-200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kg</w:t>
                            </w:r>
                            <w:r w:rsidRPr="00EF6FB4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  +105 kg-210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kg</w:t>
                            </w:r>
                          </w:p>
                          <w:p w:rsidR="008C0562" w:rsidRPr="008C1438" w:rsidRDefault="008C0562" w:rsidP="003063C3">
                            <w:pPr>
                              <w:pStyle w:val="Tekstpodstawowy"/>
                              <w:spacing w:after="0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153141" w:rsidRDefault="008C0562" w:rsidP="00153141">
                            <w:pPr>
                              <w:pStyle w:val="Tekstpodstawowy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ZAKWATEROWANIE I WYŻYWIENIE (w miejscach zakwaterowania)</w:t>
                            </w:r>
                          </w:p>
                          <w:p w:rsidR="0055336D" w:rsidRDefault="008021CD" w:rsidP="0039652E">
                            <w:pPr>
                              <w:pStyle w:val="Tekstpodstawowy"/>
                              <w:numPr>
                                <w:ilvl w:val="1"/>
                                <w:numId w:val="2"/>
                              </w:numPr>
                              <w:spacing w:after="0"/>
                              <w:ind w:left="851" w:hanging="21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Hotel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Mercure</w:t>
                            </w:r>
                            <w:proofErr w:type="spellEnd"/>
                            <w:r w:rsidR="004A104D">
                              <w:rPr>
                                <w:sz w:val="20"/>
                                <w:szCs w:val="20"/>
                              </w:rPr>
                              <w:t>****, ul. Kołłątaja – 15</w:t>
                            </w:r>
                            <w:r w:rsidR="0055336D">
                              <w:rPr>
                                <w:sz w:val="20"/>
                                <w:szCs w:val="20"/>
                              </w:rPr>
                              <w:t>0 zł/osobodzień – 300m od miejsca zawodów</w:t>
                            </w:r>
                          </w:p>
                          <w:p w:rsidR="0055336D" w:rsidRDefault="003063C3" w:rsidP="0039652E">
                            <w:pPr>
                              <w:pStyle w:val="Tekstpodstawowy"/>
                              <w:numPr>
                                <w:ilvl w:val="1"/>
                                <w:numId w:val="2"/>
                              </w:numPr>
                              <w:spacing w:after="0"/>
                              <w:ind w:left="851" w:hanging="21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Hotel</w:t>
                            </w:r>
                            <w:r w:rsidR="00336E0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7A8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0E92">
                              <w:rPr>
                                <w:sz w:val="20"/>
                                <w:szCs w:val="20"/>
                              </w:rPr>
                              <w:t>OHP  ul. Kilińskiego  – 95</w:t>
                            </w:r>
                            <w:r w:rsidR="0055336D">
                              <w:rPr>
                                <w:sz w:val="20"/>
                                <w:szCs w:val="20"/>
                              </w:rPr>
                              <w:t>zł/osob</w:t>
                            </w:r>
                            <w:r w:rsidR="00CD0E92">
                              <w:rPr>
                                <w:sz w:val="20"/>
                                <w:szCs w:val="20"/>
                              </w:rPr>
                              <w:t>odzień – 2000</w:t>
                            </w:r>
                            <w:r w:rsidR="0055336D">
                              <w:rPr>
                                <w:sz w:val="20"/>
                                <w:szCs w:val="20"/>
                              </w:rPr>
                              <w:t>m od miejsca zawodów</w:t>
                            </w:r>
                          </w:p>
                          <w:p w:rsidR="00836EA5" w:rsidRPr="003063C3" w:rsidRDefault="00836EA5" w:rsidP="003063C3">
                            <w:pPr>
                              <w:pStyle w:val="Tekstpodstawowy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6EA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Ilość miejsc w poszczególnych hotelach ograniczona – decyduje kolejność składania zamówień.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Za zamówione a nie wykorzystane miejsca płaci zamawiający.</w:t>
                            </w:r>
                          </w:p>
                          <w:p w:rsidR="00153141" w:rsidRDefault="00836EA5" w:rsidP="00153141">
                            <w:pPr>
                              <w:pStyle w:val="Tekstpodstawowy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ZGŁOSZENIE UDZIAŁU W ZAWODACH</w:t>
                            </w:r>
                          </w:p>
                          <w:p w:rsidR="00153141" w:rsidRDefault="00836EA5" w:rsidP="00186BD2">
                            <w:pPr>
                              <w:pStyle w:val="Tekstpodstawowy"/>
                              <w:spacing w:after="0"/>
                              <w:ind w:left="70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Zgłoszenia imiennego zawodników oraz rezerwację nocleg</w:t>
                            </w:r>
                            <w:r w:rsidR="00186BD2">
                              <w:rPr>
                                <w:sz w:val="20"/>
                                <w:szCs w:val="20"/>
                              </w:rPr>
                              <w:t>ów i wyżywienia prosimy dokonać najpóźniej do dnia</w:t>
                            </w:r>
                            <w:r w:rsidR="00CD0E9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29.05</w:t>
                            </w:r>
                            <w:r w:rsidR="00186BD2" w:rsidRPr="00735B3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.201</w:t>
                            </w:r>
                            <w:r w:rsidR="00CD0E9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 w:rsidR="00186BD2">
                              <w:rPr>
                                <w:sz w:val="20"/>
                                <w:szCs w:val="20"/>
                              </w:rPr>
                              <w:t xml:space="preserve">wyłącznie w formie elektronicznej: </w:t>
                            </w:r>
                            <w:hyperlink r:id="rId8" w:history="1">
                              <w:r w:rsidR="00186BD2" w:rsidRPr="007A79ED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agrosks@poczta.onet.pl</w:t>
                              </w:r>
                            </w:hyperlink>
                            <w:r w:rsidR="00186BD2">
                              <w:rPr>
                                <w:sz w:val="20"/>
                                <w:szCs w:val="20"/>
                              </w:rPr>
                              <w:t xml:space="preserve"> na załączonym druku.</w:t>
                            </w:r>
                          </w:p>
                          <w:p w:rsidR="0039652E" w:rsidRPr="003063C3" w:rsidRDefault="00186BD2" w:rsidP="003063C3">
                            <w:pPr>
                              <w:pStyle w:val="Tekstpodstawowy"/>
                              <w:spacing w:after="0"/>
                              <w:ind w:left="70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Prosimy również o podanie danych płatnika do faktury, co pozwoli przyśpieszyć i usprawnić akredytację.</w:t>
                            </w:r>
                          </w:p>
                          <w:p w:rsidR="00153141" w:rsidRDefault="007401F6" w:rsidP="00153141">
                            <w:pPr>
                              <w:pStyle w:val="Tekstpodstawowy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STARTOWE</w:t>
                            </w:r>
                          </w:p>
                          <w:p w:rsidR="00153141" w:rsidRDefault="007401F6" w:rsidP="007401F6">
                            <w:pPr>
                              <w:pStyle w:val="Tekstpodstawowy"/>
                              <w:spacing w:after="0"/>
                              <w:ind w:left="70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Od  każdej zawodniczki i zawodnika oraz osób towarzyszących pobierane będzie startowe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zgodnie z regulaminem PZPC</w:t>
                            </w:r>
                            <w:r w:rsidR="00F009FD">
                              <w:rPr>
                                <w:sz w:val="20"/>
                                <w:szCs w:val="20"/>
                              </w:rPr>
                              <w:t xml:space="preserve"> w wysokości 40 zł. </w:t>
                            </w:r>
                          </w:p>
                          <w:p w:rsidR="003063C3" w:rsidRPr="003063C3" w:rsidRDefault="001A4C84" w:rsidP="003063C3">
                            <w:pPr>
                              <w:pStyle w:val="Tekstpodstawowy"/>
                              <w:spacing w:after="0"/>
                              <w:ind w:left="709"/>
                              <w:rPr>
                                <w:sz w:val="20"/>
                                <w:szCs w:val="20"/>
                              </w:rPr>
                            </w:pPr>
                            <w:r w:rsidRPr="001A4C84">
                              <w:rPr>
                                <w:color w:val="FF0000"/>
                                <w:sz w:val="20"/>
                                <w:szCs w:val="20"/>
                              </w:rPr>
                              <w:t>W przypadku zgłoszenia uczestników do zawodów po terminie ustalonym przez organizatora klub uiszcza podwójną opłatę startową od każdego zawodnika i osoby towarzyszącej</w:t>
                            </w:r>
                          </w:p>
                          <w:p w:rsidR="007401F6" w:rsidRDefault="007401F6" w:rsidP="007401F6">
                            <w:pPr>
                              <w:pStyle w:val="Tekstpodstawowy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NAGRODY</w:t>
                            </w:r>
                          </w:p>
                          <w:p w:rsidR="007401F6" w:rsidRDefault="007401F6" w:rsidP="007401F6">
                            <w:pPr>
                              <w:pStyle w:val="Tekstpodstawowy"/>
                              <w:spacing w:after="0"/>
                              <w:ind w:left="70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Indywidualnie za miejsca 1-3 w każdej kategorii wagowej zawodniczki/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otrzymują medale dyplomy oraz nagrody. Dodatkowo zawodniczki/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otrzymują medale za rwanie i podrzut, a trener najlepszej zawodniczki/ka w dwuboju otrzyma złoty medal. Zawodnicy za miejsca IV-VI otrzymają dyplomy. Zasady podziału nagród organizator poda na konferencji technicznej w</w:t>
                            </w:r>
                            <w:r w:rsidR="00CD0E92">
                              <w:rPr>
                                <w:sz w:val="20"/>
                                <w:szCs w:val="20"/>
                              </w:rPr>
                              <w:t xml:space="preserve"> dniu 09.06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.201</w:t>
                            </w:r>
                            <w:r w:rsidR="00CD0E92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r. Wo</w:t>
                            </w:r>
                            <w:r w:rsidR="0055336D">
                              <w:rPr>
                                <w:sz w:val="20"/>
                                <w:szCs w:val="20"/>
                              </w:rPr>
                              <w:t>jewództwa i Kluby za miejsca I-II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 w punktacji łącznej kobiet i mężczyzn </w:t>
                            </w:r>
                            <w:r w:rsidR="0055336D">
                              <w:rPr>
                                <w:sz w:val="20"/>
                                <w:szCs w:val="20"/>
                              </w:rPr>
                              <w:t>otrzymają puchary a za miejsca I</w:t>
                            </w:r>
                            <w:r w:rsidR="00DF0E70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="0055336D">
                              <w:rPr>
                                <w:sz w:val="20"/>
                                <w:szCs w:val="20"/>
                              </w:rPr>
                              <w:t>-VI dyplomy.</w:t>
                            </w:r>
                          </w:p>
                          <w:p w:rsidR="008C1438" w:rsidRPr="0039652E" w:rsidRDefault="008C1438" w:rsidP="008C1438">
                            <w:pPr>
                              <w:pStyle w:val="Tekstpodstawowy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401F6" w:rsidRDefault="007401F6" w:rsidP="007401F6">
                            <w:pPr>
                              <w:pStyle w:val="Tekstpodstawowy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OBSŁUGA SĘDZIOWSKA</w:t>
                            </w:r>
                          </w:p>
                          <w:p w:rsidR="007401F6" w:rsidRPr="007401F6" w:rsidRDefault="007401F6" w:rsidP="007401F6">
                            <w:pPr>
                              <w:pStyle w:val="Tekstpodstawowy"/>
                              <w:spacing w:after="0"/>
                              <w:ind w:left="70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Obsługę sędziowską zabezpiecza PZPC War</w:t>
                            </w:r>
                            <w:r w:rsidR="004C0976">
                              <w:rPr>
                                <w:sz w:val="20"/>
                                <w:szCs w:val="20"/>
                              </w:rPr>
                              <w:t>szawa i Lubelski OZPC w Biłgoraju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30" type="#_x0000_t202" style="position:absolute;margin-left:162.7pt;margin-top:28.25pt;width:403.6pt;height:758.7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" stroked="f" strokeweight="0" insetpen="t">
                <v:shadow color="#ccc"/>
                <o:lock v:ext="edit" shapetype="t"/>
                <v:textbox inset="2.85pt,2.85pt,2.85pt,2.85pt">
                  <w:txbxContent>
                    <w:p w:rsidR="00153141" w:rsidRPr="00582E7C" w:rsidRDefault="00153141" w:rsidP="00153141">
                      <w:pPr>
                        <w:pStyle w:val="Tekstpodstawowy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UCZESTNICTWO I SPOSÓB PRZEPROWADZENIA ZAWODÓW</w:t>
                      </w:r>
                    </w:p>
                    <w:p w:rsidR="00153141" w:rsidRDefault="00153141" w:rsidP="00153141">
                      <w:pPr>
                        <w:pStyle w:val="Tekstpodstawowy"/>
                        <w:spacing w:after="0"/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 Mistrzostwach Polski prawo startu mają zawodniczki i </w:t>
                      </w:r>
                      <w:r w:rsidR="00CD0E92">
                        <w:rPr>
                          <w:sz w:val="20"/>
                          <w:szCs w:val="20"/>
                        </w:rPr>
                        <w:t>zawodnicy w wieku 21-23 lat (urodzeni w latach 1994-1996</w:t>
                      </w:r>
                      <w:r>
                        <w:rPr>
                          <w:sz w:val="20"/>
                          <w:szCs w:val="20"/>
                        </w:rPr>
                        <w:t>). Każdy zawodnik/czka powinien posiadać następujące dokumenty: licencję zawodniczą PZPC na rok 201</w:t>
                      </w:r>
                      <w:r w:rsidR="00CD0E92">
                        <w:rPr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sz w:val="20"/>
                          <w:szCs w:val="20"/>
                        </w:rPr>
                        <w:t>, książeczkę sportowo-lekarską z akt</w:t>
                      </w:r>
                      <w:r w:rsidR="00E17474">
                        <w:rPr>
                          <w:sz w:val="20"/>
                          <w:szCs w:val="20"/>
                        </w:rPr>
                        <w:t>ualnymi badaniami i wpisem formu</w:t>
                      </w:r>
                      <w:r>
                        <w:rPr>
                          <w:sz w:val="20"/>
                          <w:szCs w:val="20"/>
                        </w:rPr>
                        <w:t>ły antydopingowej oraz dokument tożsamości. Zawody zostaną przeprowadzone zgodnie z obowiązującymi przepisami PZPC w następujących kategoriach wagowych:</w:t>
                      </w:r>
                    </w:p>
                    <w:p w:rsidR="00153141" w:rsidRDefault="00153141" w:rsidP="00153141">
                      <w:pPr>
                        <w:pStyle w:val="Tekstpodstawowy"/>
                        <w:spacing w:after="0"/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Kobiety: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48 kg, 53 kg, 58 kg, 63 kg, </w:t>
                      </w:r>
                      <w:r w:rsidR="00E17474">
                        <w:rPr>
                          <w:sz w:val="20"/>
                          <w:szCs w:val="20"/>
                        </w:rPr>
                        <w:t>69 kg, 75 kg, +75 kg</w:t>
                      </w:r>
                    </w:p>
                    <w:p w:rsidR="00E17474" w:rsidRDefault="00E17474" w:rsidP="00153141">
                      <w:pPr>
                        <w:pStyle w:val="Tekstpodstawowy"/>
                        <w:spacing w:after="0"/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Mężczyźni: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56 kg, 62 kg, 69 kg, 77 kg, 85 kg, 94 kg, 105 kg, +105 kg</w:t>
                      </w:r>
                    </w:p>
                    <w:p w:rsidR="00E17474" w:rsidRPr="0039652E" w:rsidRDefault="00E17474" w:rsidP="00153141">
                      <w:pPr>
                        <w:pStyle w:val="Tekstpodstawowy"/>
                        <w:spacing w:after="0"/>
                        <w:ind w:left="360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:rsidR="00E17474" w:rsidRDefault="00E17474" w:rsidP="00153141">
                      <w:pPr>
                        <w:pStyle w:val="Tekstpodstawowy"/>
                        <w:spacing w:after="0"/>
                        <w:ind w:left="36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Obowiązuje następująca punktacja:</w:t>
                      </w:r>
                    </w:p>
                    <w:p w:rsidR="00E17474" w:rsidRPr="00E17474" w:rsidRDefault="00E17474" w:rsidP="00153141">
                      <w:pPr>
                        <w:pStyle w:val="Tekstpodstawowy"/>
                        <w:spacing w:after="0"/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Kobiety</w:t>
                      </w:r>
                    </w:p>
                    <w:tbl>
                      <w:tblPr>
                        <w:tblW w:w="3246" w:type="dxa"/>
                        <w:tblInd w:w="486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28"/>
                        <w:gridCol w:w="416"/>
                        <w:gridCol w:w="416"/>
                        <w:gridCol w:w="416"/>
                        <w:gridCol w:w="416"/>
                        <w:gridCol w:w="416"/>
                        <w:gridCol w:w="316"/>
                        <w:gridCol w:w="416"/>
                      </w:tblGrid>
                      <w:tr w:rsidR="004A104D" w:rsidRPr="00E17474" w:rsidTr="004A104D">
                        <w:tc>
                          <w:tcPr>
                            <w:tcW w:w="628" w:type="dxa"/>
                          </w:tcPr>
                          <w:p w:rsidR="004A104D" w:rsidRPr="000A5D8B" w:rsidRDefault="004A104D" w:rsidP="000A5D8B">
                            <w:pPr>
                              <w:pStyle w:val="Tekstpodstawowy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A5D8B">
                              <w:rPr>
                                <w:b/>
                                <w:sz w:val="20"/>
                                <w:szCs w:val="20"/>
                              </w:rPr>
                              <w:t>Lok</w:t>
                            </w:r>
                          </w:p>
                        </w:tc>
                        <w:tc>
                          <w:tcPr>
                            <w:tcW w:w="416" w:type="dxa"/>
                          </w:tcPr>
                          <w:p w:rsidR="004A104D" w:rsidRPr="000A5D8B" w:rsidRDefault="004A104D" w:rsidP="000A5D8B">
                            <w:pPr>
                              <w:pStyle w:val="Tekstpodstawowy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A5D8B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6" w:type="dxa"/>
                          </w:tcPr>
                          <w:p w:rsidR="004A104D" w:rsidRPr="000A5D8B" w:rsidRDefault="004A104D" w:rsidP="000A5D8B">
                            <w:pPr>
                              <w:pStyle w:val="Tekstpodstawowy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A5D8B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6" w:type="dxa"/>
                          </w:tcPr>
                          <w:p w:rsidR="004A104D" w:rsidRPr="000A5D8B" w:rsidRDefault="004A104D" w:rsidP="000A5D8B">
                            <w:pPr>
                              <w:pStyle w:val="Tekstpodstawowy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A5D8B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6" w:type="dxa"/>
                          </w:tcPr>
                          <w:p w:rsidR="004A104D" w:rsidRPr="000A5D8B" w:rsidRDefault="004A104D" w:rsidP="000A5D8B">
                            <w:pPr>
                              <w:pStyle w:val="Tekstpodstawowy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A5D8B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6" w:type="dxa"/>
                          </w:tcPr>
                          <w:p w:rsidR="004A104D" w:rsidRPr="000A5D8B" w:rsidRDefault="004A104D" w:rsidP="000A5D8B">
                            <w:pPr>
                              <w:pStyle w:val="Tekstpodstawowy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A5D8B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16" w:type="dxa"/>
                          </w:tcPr>
                          <w:p w:rsidR="004A104D" w:rsidRPr="000A5D8B" w:rsidRDefault="004A104D" w:rsidP="000A5D8B">
                            <w:pPr>
                              <w:pStyle w:val="Tekstpodstawowy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A5D8B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4A104D" w:rsidRPr="000A5D8B" w:rsidRDefault="004A104D" w:rsidP="000A5D8B">
                            <w:pPr>
                              <w:pStyle w:val="Tekstpodstawowy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A104D" w:rsidRPr="00E17474" w:rsidTr="004A104D">
                        <w:tc>
                          <w:tcPr>
                            <w:tcW w:w="628" w:type="dxa"/>
                          </w:tcPr>
                          <w:p w:rsidR="004A104D" w:rsidRPr="000A5D8B" w:rsidRDefault="004A104D" w:rsidP="000A5D8B">
                            <w:pPr>
                              <w:pStyle w:val="Tekstpodstawowy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A5D8B">
                              <w:rPr>
                                <w:b/>
                                <w:sz w:val="20"/>
                                <w:szCs w:val="20"/>
                              </w:rPr>
                              <w:t>PKT</w:t>
                            </w:r>
                          </w:p>
                        </w:tc>
                        <w:tc>
                          <w:tcPr>
                            <w:tcW w:w="416" w:type="dxa"/>
                          </w:tcPr>
                          <w:p w:rsidR="004A104D" w:rsidRPr="000A5D8B" w:rsidRDefault="004A104D" w:rsidP="000A5D8B">
                            <w:pPr>
                              <w:pStyle w:val="Tekstpodstawowy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16" w:type="dxa"/>
                          </w:tcPr>
                          <w:p w:rsidR="004A104D" w:rsidRPr="000A5D8B" w:rsidRDefault="004A104D" w:rsidP="000A5D8B">
                            <w:pPr>
                              <w:pStyle w:val="Tekstpodstawowy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16" w:type="dxa"/>
                          </w:tcPr>
                          <w:p w:rsidR="004A104D" w:rsidRPr="000A5D8B" w:rsidRDefault="004A104D" w:rsidP="000A5D8B">
                            <w:pPr>
                              <w:pStyle w:val="Tekstpodstawowy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16" w:type="dxa"/>
                          </w:tcPr>
                          <w:p w:rsidR="004A104D" w:rsidRPr="000A5D8B" w:rsidRDefault="004A104D" w:rsidP="000A5D8B">
                            <w:pPr>
                              <w:pStyle w:val="Tekstpodstawowy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16" w:type="dxa"/>
                          </w:tcPr>
                          <w:p w:rsidR="004A104D" w:rsidRPr="000A5D8B" w:rsidRDefault="004A104D" w:rsidP="000A5D8B">
                            <w:pPr>
                              <w:pStyle w:val="Tekstpodstawowy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16" w:type="dxa"/>
                          </w:tcPr>
                          <w:p w:rsidR="004A104D" w:rsidRPr="000A5D8B" w:rsidRDefault="004A104D" w:rsidP="000A5D8B">
                            <w:pPr>
                              <w:pStyle w:val="Tekstpodstawowy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2" w:type="dxa"/>
                          </w:tcPr>
                          <w:p w:rsidR="004A104D" w:rsidRPr="000A5D8B" w:rsidRDefault="004A104D" w:rsidP="000A5D8B">
                            <w:pPr>
                              <w:pStyle w:val="Tekstpodstawowy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90</w:t>
                            </w:r>
                          </w:p>
                        </w:tc>
                      </w:tr>
                    </w:tbl>
                    <w:p w:rsidR="00E17474" w:rsidRPr="0039652E" w:rsidRDefault="00E17474" w:rsidP="00153141">
                      <w:pPr>
                        <w:pStyle w:val="Tekstpodstawowy"/>
                        <w:spacing w:after="0"/>
                        <w:ind w:left="360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:rsidR="00E17474" w:rsidRDefault="00E17474" w:rsidP="00153141">
                      <w:pPr>
                        <w:pStyle w:val="Tekstpodstawowy"/>
                        <w:spacing w:after="0"/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Mężczyźni</w:t>
                      </w:r>
                    </w:p>
                    <w:tbl>
                      <w:tblPr>
                        <w:tblW w:w="3872" w:type="dxa"/>
                        <w:tblInd w:w="486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28"/>
                        <w:gridCol w:w="416"/>
                        <w:gridCol w:w="416"/>
                        <w:gridCol w:w="416"/>
                        <w:gridCol w:w="396"/>
                        <w:gridCol w:w="316"/>
                        <w:gridCol w:w="236"/>
                        <w:gridCol w:w="342"/>
                        <w:gridCol w:w="290"/>
                        <w:gridCol w:w="416"/>
                      </w:tblGrid>
                      <w:tr w:rsidR="004A104D" w:rsidRPr="00E17474" w:rsidTr="004A104D">
                        <w:tc>
                          <w:tcPr>
                            <w:tcW w:w="628" w:type="dxa"/>
                          </w:tcPr>
                          <w:p w:rsidR="004A104D" w:rsidRPr="00E17474" w:rsidRDefault="004A104D" w:rsidP="00E17474">
                            <w:pPr>
                              <w:pStyle w:val="Tekstpodstawowy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17474">
                              <w:rPr>
                                <w:b/>
                                <w:sz w:val="20"/>
                                <w:szCs w:val="20"/>
                              </w:rPr>
                              <w:t>Lok</w:t>
                            </w:r>
                          </w:p>
                        </w:tc>
                        <w:tc>
                          <w:tcPr>
                            <w:tcW w:w="416" w:type="dxa"/>
                          </w:tcPr>
                          <w:p w:rsidR="004A104D" w:rsidRPr="00E17474" w:rsidRDefault="004A104D" w:rsidP="00E17474">
                            <w:pPr>
                              <w:pStyle w:val="Tekstpodstawowy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17474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6" w:type="dxa"/>
                          </w:tcPr>
                          <w:p w:rsidR="004A104D" w:rsidRPr="00E17474" w:rsidRDefault="004A104D" w:rsidP="00E17474">
                            <w:pPr>
                              <w:pStyle w:val="Tekstpodstawowy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17474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6" w:type="dxa"/>
                          </w:tcPr>
                          <w:p w:rsidR="004A104D" w:rsidRPr="00E17474" w:rsidRDefault="004A104D" w:rsidP="00E17474">
                            <w:pPr>
                              <w:pStyle w:val="Tekstpodstawowy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17474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" w:type="dxa"/>
                          </w:tcPr>
                          <w:p w:rsidR="004A104D" w:rsidRPr="00E17474" w:rsidRDefault="004A104D" w:rsidP="00E17474">
                            <w:pPr>
                              <w:pStyle w:val="Tekstpodstawowy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17474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6" w:type="dxa"/>
                          </w:tcPr>
                          <w:p w:rsidR="004A104D" w:rsidRPr="00E17474" w:rsidRDefault="004A104D" w:rsidP="00E17474">
                            <w:pPr>
                              <w:pStyle w:val="Tekstpodstawowy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17474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:rsidR="004A104D" w:rsidRPr="00E17474" w:rsidRDefault="004A104D" w:rsidP="00E17474">
                            <w:pPr>
                              <w:pStyle w:val="Tekstpodstawowy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17474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42" w:type="dxa"/>
                          </w:tcPr>
                          <w:p w:rsidR="004A104D" w:rsidRPr="00E17474" w:rsidRDefault="004A104D" w:rsidP="00E17474">
                            <w:pPr>
                              <w:pStyle w:val="Tekstpodstawowy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17474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90" w:type="dxa"/>
                          </w:tcPr>
                          <w:p w:rsidR="004A104D" w:rsidRPr="00E17474" w:rsidRDefault="004A104D" w:rsidP="00E17474">
                            <w:pPr>
                              <w:pStyle w:val="Tekstpodstawowy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17474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4A104D" w:rsidRPr="00E17474" w:rsidRDefault="004A104D" w:rsidP="00E17474">
                            <w:pPr>
                              <w:pStyle w:val="Tekstpodstawowy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A104D" w:rsidRPr="00E17474" w:rsidTr="004A104D">
                        <w:tc>
                          <w:tcPr>
                            <w:tcW w:w="628" w:type="dxa"/>
                          </w:tcPr>
                          <w:p w:rsidR="004A104D" w:rsidRPr="00E17474" w:rsidRDefault="004A104D" w:rsidP="00E17474">
                            <w:pPr>
                              <w:pStyle w:val="Tekstpodstawowy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17474">
                              <w:rPr>
                                <w:b/>
                                <w:sz w:val="20"/>
                                <w:szCs w:val="20"/>
                              </w:rPr>
                              <w:t>PKT</w:t>
                            </w:r>
                          </w:p>
                        </w:tc>
                        <w:tc>
                          <w:tcPr>
                            <w:tcW w:w="416" w:type="dxa"/>
                          </w:tcPr>
                          <w:p w:rsidR="004A104D" w:rsidRPr="004A104D" w:rsidRDefault="004A104D" w:rsidP="00E17474">
                            <w:pPr>
                              <w:pStyle w:val="Tekstpodstawowy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A104D">
                              <w:rPr>
                                <w:b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16" w:type="dxa"/>
                          </w:tcPr>
                          <w:p w:rsidR="004A104D" w:rsidRPr="004A104D" w:rsidRDefault="004A104D" w:rsidP="00E17474">
                            <w:pPr>
                              <w:pStyle w:val="Tekstpodstawowy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A104D">
                              <w:rPr>
                                <w:b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16" w:type="dxa"/>
                          </w:tcPr>
                          <w:p w:rsidR="004A104D" w:rsidRPr="004A104D" w:rsidRDefault="004A104D" w:rsidP="00E17474">
                            <w:pPr>
                              <w:pStyle w:val="Tekstpodstawowy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A104D">
                              <w:rPr>
                                <w:b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96" w:type="dxa"/>
                          </w:tcPr>
                          <w:p w:rsidR="004A104D" w:rsidRPr="004A104D" w:rsidRDefault="004A104D" w:rsidP="00E17474">
                            <w:pPr>
                              <w:pStyle w:val="Tekstpodstawowy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A104D">
                              <w:rPr>
                                <w:b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16" w:type="dxa"/>
                          </w:tcPr>
                          <w:p w:rsidR="004A104D" w:rsidRPr="004A104D" w:rsidRDefault="004A104D" w:rsidP="00E17474">
                            <w:pPr>
                              <w:pStyle w:val="Tekstpodstawowy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A104D">
                              <w:rPr>
                                <w:b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:rsidR="004A104D" w:rsidRPr="004A104D" w:rsidRDefault="004A104D" w:rsidP="00E17474">
                            <w:pPr>
                              <w:pStyle w:val="Tekstpodstawowy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A104D">
                              <w:rPr>
                                <w:b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42" w:type="dxa"/>
                          </w:tcPr>
                          <w:p w:rsidR="004A104D" w:rsidRPr="004A104D" w:rsidRDefault="004A104D" w:rsidP="00E17474">
                            <w:pPr>
                              <w:pStyle w:val="Tekstpodstawowy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A104D">
                              <w:rPr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90" w:type="dxa"/>
                          </w:tcPr>
                          <w:p w:rsidR="004A104D" w:rsidRPr="004A104D" w:rsidRDefault="004A104D" w:rsidP="00E17474">
                            <w:pPr>
                              <w:pStyle w:val="Tekstpodstawowy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A104D">
                              <w:rPr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16" w:type="dxa"/>
                          </w:tcPr>
                          <w:p w:rsidR="004A104D" w:rsidRPr="004A104D" w:rsidRDefault="004A104D" w:rsidP="00E17474">
                            <w:pPr>
                              <w:pStyle w:val="Tekstpodstawowy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A104D">
                              <w:rPr>
                                <w:b/>
                                <w:sz w:val="18"/>
                                <w:szCs w:val="18"/>
                              </w:rPr>
                              <w:t>124</w:t>
                            </w:r>
                          </w:p>
                        </w:tc>
                      </w:tr>
                    </w:tbl>
                    <w:p w:rsidR="00E17474" w:rsidRPr="0039652E" w:rsidRDefault="00E17474" w:rsidP="00153141">
                      <w:pPr>
                        <w:pStyle w:val="Tekstpodstawowy"/>
                        <w:spacing w:after="0"/>
                        <w:ind w:left="360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:rsidR="00E17474" w:rsidRDefault="00E17474" w:rsidP="00153141">
                      <w:pPr>
                        <w:pStyle w:val="Tekstpodstawowy"/>
                        <w:spacing w:after="0"/>
                        <w:ind w:left="36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Limity wynikowe kobiet w dwuboju: (do punktacji w systemie)</w:t>
                      </w:r>
                    </w:p>
                    <w:p w:rsidR="00F009FD" w:rsidRDefault="00F009FD" w:rsidP="00153141">
                      <w:pPr>
                        <w:pStyle w:val="Tekstpodstawowy"/>
                        <w:spacing w:after="0"/>
                        <w:ind w:left="360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F009FD" w:rsidRPr="00F009FD" w:rsidRDefault="00F009FD" w:rsidP="00153141">
                      <w:pPr>
                        <w:pStyle w:val="Tekstpodstawowy"/>
                        <w:spacing w:after="0"/>
                        <w:ind w:left="360"/>
                        <w:rPr>
                          <w:sz w:val="20"/>
                          <w:szCs w:val="20"/>
                        </w:rPr>
                      </w:pPr>
                      <w:r w:rsidRPr="00F009FD">
                        <w:rPr>
                          <w:sz w:val="20"/>
                          <w:szCs w:val="20"/>
                        </w:rPr>
                        <w:t>Kobiety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E17474" w:rsidRPr="0039652E" w:rsidRDefault="00E17474" w:rsidP="00153141">
                      <w:pPr>
                        <w:pStyle w:val="Tekstpodstawowy"/>
                        <w:spacing w:after="0"/>
                        <w:ind w:left="360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:rsidR="00E17474" w:rsidRPr="00D77359" w:rsidRDefault="00D77359" w:rsidP="00153141">
                      <w:pPr>
                        <w:pStyle w:val="Tekstpodstawowy"/>
                        <w:spacing w:after="0"/>
                        <w:ind w:left="360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D77359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48 kg – 90 kg</w:t>
                      </w:r>
                      <w:r w:rsidRPr="00D77359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  <w:t>53 kg – 10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0 kg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  <w:t>58 kg – 105</w:t>
                      </w:r>
                      <w:r w:rsidR="00E17474" w:rsidRPr="00D77359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kg</w:t>
                      </w:r>
                    </w:p>
                    <w:p w:rsidR="00E17474" w:rsidRPr="00EF6FB4" w:rsidRDefault="00D77359" w:rsidP="00153141">
                      <w:pPr>
                        <w:pStyle w:val="Tekstpodstawowy"/>
                        <w:spacing w:after="0"/>
                        <w:ind w:left="360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63 kg – 110 kg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  <w:t>69 kg – 120</w:t>
                      </w:r>
                      <w:r w:rsidR="00E17474" w:rsidRPr="00EF6FB4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kg</w:t>
                      </w:r>
                      <w:r w:rsidR="00E17474" w:rsidRPr="00EF6FB4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  <w:t>75 kg – 120 kg</w:t>
                      </w:r>
                      <w:r w:rsidR="00E17474" w:rsidRPr="00EF6FB4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  <w:t>+75</w:t>
                      </w:r>
                      <w:r w:rsidR="008C0562" w:rsidRPr="00EF6FB4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kg – 125 kg</w:t>
                      </w:r>
                    </w:p>
                    <w:p w:rsidR="00EF6FB4" w:rsidRDefault="00EF6FB4" w:rsidP="00153141">
                      <w:pPr>
                        <w:pStyle w:val="Tekstpodstawowy"/>
                        <w:spacing w:after="0"/>
                        <w:ind w:left="360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EF6FB4" w:rsidRDefault="00EF6FB4" w:rsidP="00EF6FB4">
                      <w:pPr>
                        <w:pStyle w:val="Tekstpodstawowy"/>
                        <w:spacing w:after="0"/>
                        <w:ind w:left="360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Mę</w:t>
                      </w:r>
                      <w:r w:rsidRPr="00EF6FB4">
                        <w:rPr>
                          <w:sz w:val="20"/>
                          <w:szCs w:val="20"/>
                          <w:lang w:val="en-US"/>
                        </w:rPr>
                        <w:t>żczyźni</w:t>
                      </w:r>
                      <w:proofErr w:type="spellEnd"/>
                      <w:r w:rsidRPr="00EF6FB4">
                        <w:rPr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:rsidR="00EF6FB4" w:rsidRPr="00EF6FB4" w:rsidRDefault="00EF6FB4" w:rsidP="00EF6FB4">
                      <w:pPr>
                        <w:pStyle w:val="Tekstpodstawowy"/>
                        <w:spacing w:after="0"/>
                        <w:ind w:left="360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56 kg</w:t>
                      </w:r>
                      <w:r w:rsidRPr="00EF6FB4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-130kg   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62 kg-</w:t>
                      </w:r>
                      <w:r w:rsidRPr="00EF6FB4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145kg    69 kg-160kg</w:t>
                      </w:r>
                    </w:p>
                    <w:p w:rsidR="00EF6FB4" w:rsidRPr="00EF6FB4" w:rsidRDefault="00EF6FB4" w:rsidP="00EF6FB4">
                      <w:pPr>
                        <w:pStyle w:val="Tekstpodstawowy"/>
                        <w:spacing w:after="0"/>
                        <w:ind w:left="360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77 kg</w:t>
                      </w:r>
                      <w:r w:rsidRPr="00EF6FB4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-170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kg 85 kg</w:t>
                      </w:r>
                      <w:r w:rsidRPr="00EF6FB4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- 180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kg</w:t>
                      </w:r>
                      <w:r w:rsidRPr="00EF6FB4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94 kg</w:t>
                      </w:r>
                      <w:r w:rsidRPr="00EF6FB4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- 190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kg</w:t>
                      </w:r>
                      <w:r w:rsidRPr="00EF6FB4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105 kg</w:t>
                      </w:r>
                      <w:r w:rsidRPr="00EF6FB4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-200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kg</w:t>
                      </w:r>
                      <w:r w:rsidRPr="00EF6FB4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  +105 kg-210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kg</w:t>
                      </w:r>
                    </w:p>
                    <w:p w:rsidR="008C0562" w:rsidRPr="008C1438" w:rsidRDefault="008C0562" w:rsidP="003063C3">
                      <w:pPr>
                        <w:pStyle w:val="Tekstpodstawowy"/>
                        <w:spacing w:after="0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153141" w:rsidRDefault="008C0562" w:rsidP="00153141">
                      <w:pPr>
                        <w:pStyle w:val="Tekstpodstawowy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ZAKWATEROWANIE I WYŻYWIENIE (w miejscach zakwaterowania)</w:t>
                      </w:r>
                    </w:p>
                    <w:p w:rsidR="0055336D" w:rsidRDefault="008021CD" w:rsidP="0039652E">
                      <w:pPr>
                        <w:pStyle w:val="Tekstpodstawowy"/>
                        <w:numPr>
                          <w:ilvl w:val="1"/>
                          <w:numId w:val="2"/>
                        </w:numPr>
                        <w:spacing w:after="0"/>
                        <w:ind w:left="851" w:hanging="21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Hotel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Mercure</w:t>
                      </w:r>
                      <w:proofErr w:type="spellEnd"/>
                      <w:r w:rsidR="004A104D">
                        <w:rPr>
                          <w:sz w:val="20"/>
                          <w:szCs w:val="20"/>
                        </w:rPr>
                        <w:t>****, ul. Kołłątaja – 15</w:t>
                      </w:r>
                      <w:r w:rsidR="0055336D">
                        <w:rPr>
                          <w:sz w:val="20"/>
                          <w:szCs w:val="20"/>
                        </w:rPr>
                        <w:t>0 zł/osobodzień – 300m od miejsca zawodów</w:t>
                      </w:r>
                    </w:p>
                    <w:p w:rsidR="0055336D" w:rsidRDefault="003063C3" w:rsidP="0039652E">
                      <w:pPr>
                        <w:pStyle w:val="Tekstpodstawowy"/>
                        <w:numPr>
                          <w:ilvl w:val="1"/>
                          <w:numId w:val="2"/>
                        </w:numPr>
                        <w:spacing w:after="0"/>
                        <w:ind w:left="851" w:hanging="21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Hotel</w:t>
                      </w:r>
                      <w:r w:rsidR="00336E0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57A8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D0E92">
                        <w:rPr>
                          <w:sz w:val="20"/>
                          <w:szCs w:val="20"/>
                        </w:rPr>
                        <w:t>OHP  ul. Kilińskiego  – 95</w:t>
                      </w:r>
                      <w:r w:rsidR="0055336D">
                        <w:rPr>
                          <w:sz w:val="20"/>
                          <w:szCs w:val="20"/>
                        </w:rPr>
                        <w:t>zł/osob</w:t>
                      </w:r>
                      <w:r w:rsidR="00CD0E92">
                        <w:rPr>
                          <w:sz w:val="20"/>
                          <w:szCs w:val="20"/>
                        </w:rPr>
                        <w:t>odzień – 2000</w:t>
                      </w:r>
                      <w:r w:rsidR="0055336D">
                        <w:rPr>
                          <w:sz w:val="20"/>
                          <w:szCs w:val="20"/>
                        </w:rPr>
                        <w:t>m od miejsca zawodów</w:t>
                      </w:r>
                    </w:p>
                    <w:p w:rsidR="00836EA5" w:rsidRPr="003063C3" w:rsidRDefault="00836EA5" w:rsidP="003063C3">
                      <w:pPr>
                        <w:pStyle w:val="Tekstpodstawowy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36EA5">
                        <w:rPr>
                          <w:b/>
                          <w:sz w:val="20"/>
                          <w:szCs w:val="20"/>
                          <w:u w:val="single"/>
                        </w:rPr>
                        <w:t>Ilość miejsc w poszczególnych hotelach ograniczona – decyduje kolejność składania zamówień.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Za zamówione a nie wykorzystane miejsca płaci zamawiający.</w:t>
                      </w:r>
                    </w:p>
                    <w:p w:rsidR="00153141" w:rsidRDefault="00836EA5" w:rsidP="00153141">
                      <w:pPr>
                        <w:pStyle w:val="Tekstpodstawowy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ZGŁOSZENIE UDZIAŁU W ZAWODACH</w:t>
                      </w:r>
                    </w:p>
                    <w:p w:rsidR="00153141" w:rsidRDefault="00836EA5" w:rsidP="00186BD2">
                      <w:pPr>
                        <w:pStyle w:val="Tekstpodstawowy"/>
                        <w:spacing w:after="0"/>
                        <w:ind w:left="70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Zgłoszenia imiennego zawodników oraz rezerwację nocleg</w:t>
                      </w:r>
                      <w:r w:rsidR="00186BD2">
                        <w:rPr>
                          <w:sz w:val="20"/>
                          <w:szCs w:val="20"/>
                        </w:rPr>
                        <w:t>ów i wyżywienia prosimy dokonać najpóźniej do dnia</w:t>
                      </w:r>
                      <w:r w:rsidR="00CD0E92">
                        <w:rPr>
                          <w:b/>
                          <w:bCs/>
                          <w:sz w:val="20"/>
                          <w:szCs w:val="20"/>
                        </w:rPr>
                        <w:t>29.05</w:t>
                      </w:r>
                      <w:r w:rsidR="00186BD2" w:rsidRPr="00735B39">
                        <w:rPr>
                          <w:b/>
                          <w:bCs/>
                          <w:sz w:val="20"/>
                          <w:szCs w:val="20"/>
                        </w:rPr>
                        <w:t>.201</w:t>
                      </w:r>
                      <w:r w:rsidR="00CD0E92">
                        <w:rPr>
                          <w:b/>
                          <w:bCs/>
                          <w:sz w:val="20"/>
                          <w:szCs w:val="20"/>
                        </w:rPr>
                        <w:t>7</w:t>
                      </w:r>
                      <w:r w:rsidR="00186BD2">
                        <w:rPr>
                          <w:sz w:val="20"/>
                          <w:szCs w:val="20"/>
                        </w:rPr>
                        <w:t xml:space="preserve">wyłącznie w formie elektronicznej: </w:t>
                      </w:r>
                      <w:hyperlink r:id="rId9" w:history="1">
                        <w:r w:rsidR="00186BD2" w:rsidRPr="007A79ED">
                          <w:rPr>
                            <w:rStyle w:val="Hipercze"/>
                            <w:sz w:val="20"/>
                            <w:szCs w:val="20"/>
                          </w:rPr>
                          <w:t>agrosks@poczta.onet.pl</w:t>
                        </w:r>
                      </w:hyperlink>
                      <w:r w:rsidR="00186BD2">
                        <w:rPr>
                          <w:sz w:val="20"/>
                          <w:szCs w:val="20"/>
                        </w:rPr>
                        <w:t xml:space="preserve"> na załączonym druku.</w:t>
                      </w:r>
                    </w:p>
                    <w:p w:rsidR="0039652E" w:rsidRPr="003063C3" w:rsidRDefault="00186BD2" w:rsidP="003063C3">
                      <w:pPr>
                        <w:pStyle w:val="Tekstpodstawowy"/>
                        <w:spacing w:after="0"/>
                        <w:ind w:left="70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Prosimy również o podanie danych płatnika do faktury, co pozwoli przyśpieszyć i usprawnić akredytację.</w:t>
                      </w:r>
                    </w:p>
                    <w:p w:rsidR="00153141" w:rsidRDefault="007401F6" w:rsidP="00153141">
                      <w:pPr>
                        <w:pStyle w:val="Tekstpodstawowy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STARTOWE</w:t>
                      </w:r>
                    </w:p>
                    <w:p w:rsidR="00153141" w:rsidRDefault="007401F6" w:rsidP="007401F6">
                      <w:pPr>
                        <w:pStyle w:val="Tekstpodstawowy"/>
                        <w:spacing w:after="0"/>
                        <w:ind w:left="70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Od  każdej zawodniczki i zawodnika oraz osób towarzyszących pobierane będzie startowe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zgodnie z regulaminem PZPC</w:t>
                      </w:r>
                      <w:r w:rsidR="00F009FD">
                        <w:rPr>
                          <w:sz w:val="20"/>
                          <w:szCs w:val="20"/>
                        </w:rPr>
                        <w:t xml:space="preserve"> w wysokości 40 zł. </w:t>
                      </w:r>
                    </w:p>
                    <w:p w:rsidR="003063C3" w:rsidRPr="003063C3" w:rsidRDefault="001A4C84" w:rsidP="003063C3">
                      <w:pPr>
                        <w:pStyle w:val="Tekstpodstawowy"/>
                        <w:spacing w:after="0"/>
                        <w:ind w:left="709"/>
                        <w:rPr>
                          <w:sz w:val="20"/>
                          <w:szCs w:val="20"/>
                        </w:rPr>
                      </w:pPr>
                      <w:r w:rsidRPr="001A4C84">
                        <w:rPr>
                          <w:color w:val="FF0000"/>
                          <w:sz w:val="20"/>
                          <w:szCs w:val="20"/>
                        </w:rPr>
                        <w:t>W przypadku zgłoszenia uczestników do zawodów po terminie ustalonym przez organizatora klub uiszcza podwójną opłatę startową od każdego zawodnika i osoby towarzyszącej</w:t>
                      </w:r>
                    </w:p>
                    <w:p w:rsidR="007401F6" w:rsidRDefault="007401F6" w:rsidP="007401F6">
                      <w:pPr>
                        <w:pStyle w:val="Tekstpodstawowy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NAGRODY</w:t>
                      </w:r>
                    </w:p>
                    <w:p w:rsidR="007401F6" w:rsidRDefault="007401F6" w:rsidP="007401F6">
                      <w:pPr>
                        <w:pStyle w:val="Tekstpodstawowy"/>
                        <w:spacing w:after="0"/>
                        <w:ind w:left="70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Indywidualnie za miejsca 1-3 w każdej kategorii wagowej zawodniczki/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cy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otrzymują medale dyplomy oraz nagrody. Dodatkowo zawodniczki/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cy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otrzymują medale za rwanie i podrzut, a trener najlepszej zawodniczki/ka w dwuboju otrzyma złoty medal. Zawodnicy za miejsca IV-VI otrzymają dyplomy. Zasady podziału nagród organizator poda na konferencji technicznej w</w:t>
                      </w:r>
                      <w:r w:rsidR="00CD0E92">
                        <w:rPr>
                          <w:sz w:val="20"/>
                          <w:szCs w:val="20"/>
                        </w:rPr>
                        <w:t xml:space="preserve"> dniu 09.06</w:t>
                      </w:r>
                      <w:r>
                        <w:rPr>
                          <w:sz w:val="20"/>
                          <w:szCs w:val="20"/>
                        </w:rPr>
                        <w:t>.201</w:t>
                      </w:r>
                      <w:r w:rsidR="00CD0E92">
                        <w:rPr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sz w:val="20"/>
                          <w:szCs w:val="20"/>
                        </w:rPr>
                        <w:t>r. Wo</w:t>
                      </w:r>
                      <w:r w:rsidR="0055336D">
                        <w:rPr>
                          <w:sz w:val="20"/>
                          <w:szCs w:val="20"/>
                        </w:rPr>
                        <w:t>jewództwa i Kluby za miejsca I-II</w:t>
                      </w:r>
                      <w:r>
                        <w:rPr>
                          <w:sz w:val="20"/>
                          <w:szCs w:val="20"/>
                        </w:rPr>
                        <w:t xml:space="preserve">I w punktacji łącznej kobiet i mężczyzn </w:t>
                      </w:r>
                      <w:r w:rsidR="0055336D">
                        <w:rPr>
                          <w:sz w:val="20"/>
                          <w:szCs w:val="20"/>
                        </w:rPr>
                        <w:t>otrzymają puchary a za miejsca I</w:t>
                      </w:r>
                      <w:r w:rsidR="00DF0E70">
                        <w:rPr>
                          <w:sz w:val="20"/>
                          <w:szCs w:val="20"/>
                        </w:rPr>
                        <w:t>V</w:t>
                      </w:r>
                      <w:r w:rsidR="0055336D">
                        <w:rPr>
                          <w:sz w:val="20"/>
                          <w:szCs w:val="20"/>
                        </w:rPr>
                        <w:t>-VI dyplomy.</w:t>
                      </w:r>
                    </w:p>
                    <w:p w:rsidR="008C1438" w:rsidRPr="0039652E" w:rsidRDefault="008C1438" w:rsidP="008C1438">
                      <w:pPr>
                        <w:pStyle w:val="Tekstpodstawowy"/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7401F6" w:rsidRDefault="007401F6" w:rsidP="007401F6">
                      <w:pPr>
                        <w:pStyle w:val="Tekstpodstawowy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OBSŁUGA SĘDZIOWSKA</w:t>
                      </w:r>
                    </w:p>
                    <w:p w:rsidR="007401F6" w:rsidRPr="007401F6" w:rsidRDefault="007401F6" w:rsidP="007401F6">
                      <w:pPr>
                        <w:pStyle w:val="Tekstpodstawowy"/>
                        <w:spacing w:after="0"/>
                        <w:ind w:left="70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Obsługę sędziowską zabezpiecza PZPC War</w:t>
                      </w:r>
                      <w:r w:rsidR="004C0976">
                        <w:rPr>
                          <w:sz w:val="20"/>
                          <w:szCs w:val="20"/>
                        </w:rPr>
                        <w:t>szawa i Lubelski OZPC w Biłgoraju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53141" w:rsidRDefault="00153141"/>
    <w:p w:rsidR="00153141" w:rsidRDefault="00153141"/>
    <w:p w:rsidR="00153141" w:rsidRDefault="00153141"/>
    <w:p w:rsidR="00153141" w:rsidRDefault="00153141"/>
    <w:p w:rsidR="00153141" w:rsidRDefault="00153141"/>
    <w:p w:rsidR="00153141" w:rsidRDefault="00153141"/>
    <w:p w:rsidR="00153141" w:rsidRDefault="00153141"/>
    <w:p w:rsidR="00AE329B" w:rsidRDefault="00AE329B"/>
    <w:p w:rsidR="00153141" w:rsidRDefault="00153141"/>
    <w:p w:rsidR="00153141" w:rsidRDefault="00153141"/>
    <w:p w:rsidR="00153141" w:rsidRDefault="00153141"/>
    <w:p w:rsidR="00153141" w:rsidRDefault="00153141"/>
    <w:p w:rsidR="00153141" w:rsidRDefault="00153141"/>
    <w:p w:rsidR="00153141" w:rsidRDefault="00153141"/>
    <w:p w:rsidR="00153141" w:rsidRDefault="00153141"/>
    <w:p w:rsidR="00153141" w:rsidRDefault="00153141">
      <w:pPr>
        <w:rPr>
          <w:color w:val="auto"/>
          <w:kern w:val="0"/>
          <w:lang w:val="en-US" w:eastAsia="en-US"/>
        </w:rPr>
      </w:pPr>
    </w:p>
    <w:p w:rsidR="00153141" w:rsidRDefault="00153141"/>
    <w:p w:rsidR="00153141" w:rsidRDefault="00153141" w:rsidP="00153141"/>
    <w:p w:rsidR="00153141" w:rsidRPr="00153141" w:rsidRDefault="00153141" w:rsidP="00153141"/>
    <w:p w:rsidR="00153141" w:rsidRPr="00153141" w:rsidRDefault="00153141" w:rsidP="00153141"/>
    <w:p w:rsidR="00153141" w:rsidRDefault="00153141" w:rsidP="00153141"/>
    <w:p w:rsidR="001D5503" w:rsidRDefault="001D5503" w:rsidP="00153141">
      <w:pPr>
        <w:ind w:firstLine="720"/>
      </w:pPr>
    </w:p>
    <w:p w:rsidR="001D5503" w:rsidRDefault="001D5503" w:rsidP="00153141">
      <w:pPr>
        <w:ind w:firstLine="720"/>
      </w:pPr>
    </w:p>
    <w:p w:rsidR="001D5503" w:rsidRDefault="001D5503" w:rsidP="00153141">
      <w:pPr>
        <w:ind w:firstLine="720"/>
      </w:pPr>
    </w:p>
    <w:p w:rsidR="001D5503" w:rsidRDefault="001D5503" w:rsidP="00153141">
      <w:pPr>
        <w:ind w:firstLine="720"/>
      </w:pPr>
    </w:p>
    <w:p w:rsidR="001D5503" w:rsidRDefault="001D5503" w:rsidP="00153141">
      <w:pPr>
        <w:ind w:firstLine="720"/>
      </w:pPr>
    </w:p>
    <w:p w:rsidR="001D5503" w:rsidRDefault="001D5503" w:rsidP="00153141">
      <w:pPr>
        <w:ind w:firstLine="720"/>
      </w:pPr>
    </w:p>
    <w:p w:rsidR="001D5503" w:rsidRDefault="001D5503" w:rsidP="00153141">
      <w:pPr>
        <w:ind w:firstLine="720"/>
      </w:pPr>
    </w:p>
    <w:p w:rsidR="001D5503" w:rsidRDefault="001D5503" w:rsidP="00153141">
      <w:pPr>
        <w:ind w:firstLine="720"/>
      </w:pPr>
    </w:p>
    <w:p w:rsidR="001D5503" w:rsidRDefault="001D5503" w:rsidP="00153141">
      <w:pPr>
        <w:ind w:firstLine="720"/>
      </w:pPr>
    </w:p>
    <w:p w:rsidR="001D5503" w:rsidRDefault="001D5503" w:rsidP="00153141">
      <w:pPr>
        <w:ind w:firstLine="720"/>
      </w:pPr>
    </w:p>
    <w:p w:rsidR="001D5503" w:rsidRDefault="0018779D" w:rsidP="00153141">
      <w:pPr>
        <w:ind w:firstLine="720"/>
      </w:pPr>
      <w:r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60800" behindDoc="0" locked="0" layoutInCell="1" allowOverlap="1">
                <wp:simplePos x="0" y="0"/>
                <wp:positionH relativeFrom="page">
                  <wp:posOffset>2075180</wp:posOffset>
                </wp:positionH>
                <wp:positionV relativeFrom="page">
                  <wp:posOffset>511175</wp:posOffset>
                </wp:positionV>
                <wp:extent cx="5269230" cy="3042285"/>
                <wp:effectExtent l="0" t="0" r="0" b="0"/>
                <wp:wrapNone/>
                <wp:docPr id="1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269230" cy="304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5503" w:rsidRPr="00582E7C" w:rsidRDefault="001D5503" w:rsidP="001D5503">
                            <w:pPr>
                              <w:pStyle w:val="Tekstpodstawowy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FINANSOWANIE</w:t>
                            </w:r>
                          </w:p>
                          <w:p w:rsidR="001D5503" w:rsidRDefault="001D5503" w:rsidP="001D5503">
                            <w:pPr>
                              <w:pStyle w:val="Tekstpodstawowy"/>
                              <w:spacing w:after="0"/>
                              <w:ind w:left="70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Organizator pokrywa koszty organizacyjne imprezy. Koszty noclegów, wyżywienia, startowego uczestników pokrywają jednostki delegujące. Za zamówione i nie wykorzystane miejsca noclegowe oraz wyżywienie będą obciążane jednostki zamawiające.</w:t>
                            </w:r>
                          </w:p>
                          <w:p w:rsidR="001D5503" w:rsidRPr="00E17474" w:rsidRDefault="001D5503" w:rsidP="001D5503">
                            <w:pPr>
                              <w:pStyle w:val="Tekstpodstawowy"/>
                              <w:spacing w:after="0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D5503" w:rsidRDefault="008F6ABF" w:rsidP="001D5503">
                            <w:pPr>
                              <w:pStyle w:val="Tekstpodstawowy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POSTANOWIENIA KOŃCOWE</w:t>
                            </w:r>
                          </w:p>
                          <w:p w:rsidR="001D5503" w:rsidRPr="00836EA5" w:rsidRDefault="008F6ABF" w:rsidP="001D5503">
                            <w:pPr>
                              <w:pStyle w:val="Tekstpodstawowy"/>
                              <w:spacing w:after="0"/>
                              <w:ind w:left="72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Uczestnicy muszą być ubezpieczeni od NNW i OC. Organizator nie ponosi odpowiedzialności z tytułu ubezpieczenia zawodników, kradzieży czy zagubienia sprzętu przez zawodników. Organizator zastrzega sobie prawo interpretacji w przypadkach nie określonych w niniejszym regulaminie. Za ewentualne szkody dokonane przez uczestników zawodów, płatność na miejscu przez kierownika, trenera.</w:t>
                            </w:r>
                          </w:p>
                          <w:p w:rsidR="001D5503" w:rsidRDefault="001D5503" w:rsidP="001D5503">
                            <w:pPr>
                              <w:pStyle w:val="Tekstpodstawowy"/>
                              <w:spacing w:after="0"/>
                              <w:ind w:left="113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D5503" w:rsidRDefault="008F6ABF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Kontakt:</w:t>
                            </w:r>
                          </w:p>
                          <w:p w:rsidR="008F6ABF" w:rsidRDefault="008F6ABF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Konrad Firek – Prezes Klubu Sportowego AGROS Zamość</w:t>
                            </w:r>
                          </w:p>
                          <w:p w:rsidR="008F6ABF" w:rsidRPr="00957A86" w:rsidRDefault="008F6ABF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57A86">
                              <w:rPr>
                                <w:sz w:val="20"/>
                                <w:szCs w:val="20"/>
                                <w:lang w:val="en-US"/>
                              </w:rPr>
                              <w:t>Tel. (84) 638-66-79, 792-741-460</w:t>
                            </w:r>
                          </w:p>
                          <w:p w:rsidR="001A4C84" w:rsidRPr="00957A86" w:rsidRDefault="001A4C84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A4C84" w:rsidRDefault="007E3808" w:rsidP="00486AF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Andrzej</w:t>
                            </w:r>
                            <w:r w:rsidR="001A4C84" w:rsidRPr="00957A8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1A4C84" w:rsidRPr="00957A86">
                              <w:rPr>
                                <w:sz w:val="20"/>
                                <w:szCs w:val="20"/>
                                <w:lang w:val="en-US"/>
                              </w:rPr>
                              <w:t>Gaweł</w:t>
                            </w:r>
                            <w:proofErr w:type="spellEnd"/>
                            <w:r w:rsidR="001A4C84" w:rsidRPr="00957A8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– </w:t>
                            </w:r>
                            <w:proofErr w:type="spellStart"/>
                            <w:r w:rsidR="001A4C84" w:rsidRPr="00957A86">
                              <w:rPr>
                                <w:sz w:val="20"/>
                                <w:szCs w:val="20"/>
                                <w:lang w:val="en-US"/>
                              </w:rPr>
                              <w:t>trener</w:t>
                            </w:r>
                            <w:proofErr w:type="spellEnd"/>
                            <w:r w:rsidR="001A4C84" w:rsidRPr="00957A8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KS </w:t>
                            </w:r>
                            <w:proofErr w:type="spellStart"/>
                            <w:r w:rsidR="001A4C84" w:rsidRPr="00957A86">
                              <w:rPr>
                                <w:sz w:val="20"/>
                                <w:szCs w:val="20"/>
                                <w:lang w:val="en-US"/>
                              </w:rPr>
                              <w:t>Agros</w:t>
                            </w:r>
                            <w:proofErr w:type="spellEnd"/>
                            <w:r w:rsidR="001A4C84" w:rsidRPr="00957A8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4E6473">
                              <w:rPr>
                                <w:sz w:val="20"/>
                                <w:szCs w:val="20"/>
                                <w:lang w:val="en-US"/>
                              </w:rPr>
                              <w:t>–</w:t>
                            </w:r>
                            <w:r w:rsidR="001A4C84" w:rsidRPr="00957A8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724510799</w:t>
                            </w:r>
                          </w:p>
                          <w:p w:rsidR="004E6473" w:rsidRDefault="004E6473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E6473" w:rsidRDefault="004E6473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E6473" w:rsidRDefault="004E6473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E6473" w:rsidRDefault="004E6473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E6473" w:rsidRDefault="004E6473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E6473" w:rsidRDefault="004E6473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E6473" w:rsidRDefault="004E6473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E6473" w:rsidRDefault="004E6473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E6473" w:rsidRDefault="004E6473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E6473" w:rsidRDefault="004E6473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E6473" w:rsidRDefault="004E6473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E6473" w:rsidRDefault="004E6473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E6473" w:rsidRDefault="004E6473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E6473" w:rsidRDefault="004E6473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E6473" w:rsidRDefault="004E6473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E6473" w:rsidRDefault="004E6473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E6473" w:rsidRDefault="004E6473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E6473" w:rsidRDefault="004E6473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E6473" w:rsidRDefault="004E6473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E6473" w:rsidRDefault="004E6473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E6473" w:rsidRDefault="004E6473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E6473" w:rsidRDefault="004E6473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E6473" w:rsidRDefault="004E6473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E6473" w:rsidRDefault="004E6473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E6473" w:rsidRDefault="004E6473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E6473" w:rsidRDefault="004E6473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E6473" w:rsidRDefault="004E6473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E6473" w:rsidRDefault="004E6473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E6473" w:rsidRDefault="004E6473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E6473" w:rsidRDefault="004E6473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E6473" w:rsidRDefault="004E6473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E6473" w:rsidRDefault="004E6473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E6473" w:rsidRDefault="004E6473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E6473" w:rsidRDefault="004E6473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E6473" w:rsidRDefault="004E6473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86AF3" w:rsidRDefault="00486AF3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86AF3" w:rsidRDefault="00486AF3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86AF3" w:rsidRDefault="00486AF3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86AF3" w:rsidRDefault="00486AF3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86AF3" w:rsidRDefault="00486AF3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86AF3" w:rsidRDefault="00486AF3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86AF3" w:rsidRDefault="00486AF3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86AF3" w:rsidRDefault="00486AF3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86AF3" w:rsidRDefault="00486AF3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E6473" w:rsidRDefault="004E6473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E6473" w:rsidRDefault="004E6473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E6473" w:rsidRDefault="004E6473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E6473" w:rsidRDefault="004E6473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E6473" w:rsidRDefault="004E6473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E6473" w:rsidRDefault="004E6473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E6473" w:rsidRDefault="004E6473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E6473" w:rsidRDefault="004E6473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E6473" w:rsidRDefault="004E6473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E6473" w:rsidRDefault="004E6473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E6473" w:rsidRDefault="004E6473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E6473" w:rsidRDefault="004E6473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E6473" w:rsidRDefault="004E6473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E6473" w:rsidRDefault="004E6473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E6473" w:rsidRDefault="004E6473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E6473" w:rsidRDefault="004E6473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E6473" w:rsidRDefault="004E6473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E6473" w:rsidRDefault="004E6473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E6473" w:rsidRDefault="004E6473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E6473" w:rsidRDefault="004E6473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E6473" w:rsidRDefault="004E6473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E6473" w:rsidRDefault="004E6473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E6473" w:rsidRDefault="004E6473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E6473" w:rsidRDefault="004E6473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E6473" w:rsidRDefault="004E6473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E6473" w:rsidRDefault="004E6473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E6473" w:rsidRDefault="004E6473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E6473" w:rsidRDefault="004E6473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E6473" w:rsidRPr="00957A86" w:rsidRDefault="004E6473" w:rsidP="001D5503">
                            <w:pPr>
                              <w:pStyle w:val="Tekstpodstawowy"/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1" type="#_x0000_t202" style="position:absolute;left:0;text-align:left;margin-left:163.4pt;margin-top:40.25pt;width:414.9pt;height:239.5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" stroked="f" strokeweight="0" insetpen="t">
                <v:shadow color="#ccc"/>
                <o:lock v:ext="edit" shapetype="t"/>
                <v:textbox inset="2.85pt,2.85pt,2.85pt,2.85pt">
                  <w:txbxContent>
                    <w:p w:rsidR="001D5503" w:rsidRPr="00582E7C" w:rsidRDefault="001D5503" w:rsidP="001D5503">
                      <w:pPr>
                        <w:pStyle w:val="Tekstpodstawowy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b/>
                          <w:sz w:val="20"/>
                          <w:szCs w:val="20"/>
                        </w:rPr>
                        <w:t>FINANSOWANIE</w:t>
                      </w:r>
                    </w:p>
                    <w:p w:rsidR="001D5503" w:rsidRDefault="001D5503" w:rsidP="001D5503">
                      <w:pPr>
                        <w:pStyle w:val="Tekstpodstawowy"/>
                        <w:spacing w:after="0"/>
                        <w:ind w:left="70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Organizator pokrywa koszty organizacyjne imprezy. Koszty noclegów, wyżywienia, startowego uczestników pokrywają jednostki delegujące. Za zamówione i nie wykorzystane miejsca noclegowe oraz wyżywienie będą obciążane jednostki zamawiające.</w:t>
                      </w:r>
                    </w:p>
                    <w:p w:rsidR="001D5503" w:rsidRPr="00E17474" w:rsidRDefault="001D5503" w:rsidP="001D5503">
                      <w:pPr>
                        <w:pStyle w:val="Tekstpodstawowy"/>
                        <w:spacing w:after="0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:rsidR="001D5503" w:rsidRDefault="008F6ABF" w:rsidP="001D5503">
                      <w:pPr>
                        <w:pStyle w:val="Tekstpodstawowy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POSTANOWIENIA KOŃCOWE</w:t>
                      </w:r>
                    </w:p>
                    <w:p w:rsidR="001D5503" w:rsidRPr="00836EA5" w:rsidRDefault="008F6ABF" w:rsidP="001D5503">
                      <w:pPr>
                        <w:pStyle w:val="Tekstpodstawowy"/>
                        <w:spacing w:after="0"/>
                        <w:ind w:left="72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Uczestnicy muszą być ubezpieczeni od NNW i OC. Organizator nie ponosi odpowiedzialności z tytułu ubezpieczenia zawodników, kradzieży czy zagubienia sprzętu przez zawodników. Organizator zastrzega sobie prawo interpretacji w przypadkach nie określonych w niniejszym regulaminie. Za ewentualne szkody dokonane przez uczestników zawodów, płatność na miejscu przez kierownika, trenera.</w:t>
                      </w:r>
                    </w:p>
                    <w:p w:rsidR="001D5503" w:rsidRDefault="001D5503" w:rsidP="001D5503">
                      <w:pPr>
                        <w:pStyle w:val="Tekstpodstawowy"/>
                        <w:spacing w:after="0"/>
                        <w:ind w:left="1134"/>
                        <w:rPr>
                          <w:sz w:val="20"/>
                          <w:szCs w:val="20"/>
                        </w:rPr>
                      </w:pPr>
                    </w:p>
                    <w:p w:rsidR="001D5503" w:rsidRDefault="008F6ABF" w:rsidP="001D5503">
                      <w:pPr>
                        <w:pStyle w:val="Tekstpodstawowy"/>
                        <w:spacing w:after="0"/>
                        <w:ind w:left="426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Kontakt:</w:t>
                      </w:r>
                    </w:p>
                    <w:p w:rsidR="008F6ABF" w:rsidRDefault="008F6ABF" w:rsidP="001D550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Konrad Firek – Prezes Klubu Sportowego AGROS Zamość</w:t>
                      </w:r>
                    </w:p>
                    <w:p w:rsidR="008F6ABF" w:rsidRPr="00957A86" w:rsidRDefault="008F6ABF" w:rsidP="001D550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57A86">
                        <w:rPr>
                          <w:sz w:val="20"/>
                          <w:szCs w:val="20"/>
                          <w:lang w:val="en-US"/>
                        </w:rPr>
                        <w:t>Tel. (84) 638-66-79, 792-741-460</w:t>
                      </w:r>
                    </w:p>
                    <w:p w:rsidR="001A4C84" w:rsidRPr="00957A86" w:rsidRDefault="001A4C84" w:rsidP="001D550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1A4C84" w:rsidRDefault="007E3808" w:rsidP="00486AF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Andrzej</w:t>
                      </w:r>
                      <w:proofErr w:type="spellEnd"/>
                      <w:r w:rsidR="001A4C84" w:rsidRPr="00957A86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1A4C84" w:rsidRPr="00957A86">
                        <w:rPr>
                          <w:sz w:val="20"/>
                          <w:szCs w:val="20"/>
                          <w:lang w:val="en-US"/>
                        </w:rPr>
                        <w:t>Gaweł</w:t>
                      </w:r>
                      <w:proofErr w:type="spellEnd"/>
                      <w:r w:rsidR="001A4C84" w:rsidRPr="00957A86">
                        <w:rPr>
                          <w:sz w:val="20"/>
                          <w:szCs w:val="20"/>
                          <w:lang w:val="en-US"/>
                        </w:rPr>
                        <w:t xml:space="preserve"> – </w:t>
                      </w:r>
                      <w:proofErr w:type="spellStart"/>
                      <w:r w:rsidR="001A4C84" w:rsidRPr="00957A86">
                        <w:rPr>
                          <w:sz w:val="20"/>
                          <w:szCs w:val="20"/>
                          <w:lang w:val="en-US"/>
                        </w:rPr>
                        <w:t>trener</w:t>
                      </w:r>
                      <w:proofErr w:type="spellEnd"/>
                      <w:r w:rsidR="001A4C84" w:rsidRPr="00957A86">
                        <w:rPr>
                          <w:sz w:val="20"/>
                          <w:szCs w:val="20"/>
                          <w:lang w:val="en-US"/>
                        </w:rPr>
                        <w:t xml:space="preserve"> KS </w:t>
                      </w:r>
                      <w:proofErr w:type="spellStart"/>
                      <w:r w:rsidR="001A4C84" w:rsidRPr="00957A86">
                        <w:rPr>
                          <w:sz w:val="20"/>
                          <w:szCs w:val="20"/>
                          <w:lang w:val="en-US"/>
                        </w:rPr>
                        <w:t>Agros</w:t>
                      </w:r>
                      <w:proofErr w:type="spellEnd"/>
                      <w:r w:rsidR="001A4C84" w:rsidRPr="00957A86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4E6473">
                        <w:rPr>
                          <w:sz w:val="20"/>
                          <w:szCs w:val="20"/>
                          <w:lang w:val="en-US"/>
                        </w:rPr>
                        <w:t>–</w:t>
                      </w:r>
                      <w:r w:rsidR="001A4C84" w:rsidRPr="00957A86">
                        <w:rPr>
                          <w:sz w:val="20"/>
                          <w:szCs w:val="20"/>
                          <w:lang w:val="en-US"/>
                        </w:rPr>
                        <w:t xml:space="preserve"> 724510799</w:t>
                      </w:r>
                    </w:p>
                    <w:p w:rsidR="004E6473" w:rsidRDefault="004E6473" w:rsidP="001D550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E6473" w:rsidRDefault="004E6473" w:rsidP="001D550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E6473" w:rsidRDefault="004E6473" w:rsidP="001D550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E6473" w:rsidRDefault="004E6473" w:rsidP="001D550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E6473" w:rsidRDefault="004E6473" w:rsidP="001D550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E6473" w:rsidRDefault="004E6473" w:rsidP="001D550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E6473" w:rsidRDefault="004E6473" w:rsidP="001D550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E6473" w:rsidRDefault="004E6473" w:rsidP="001D550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E6473" w:rsidRDefault="004E6473" w:rsidP="001D550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E6473" w:rsidRDefault="004E6473" w:rsidP="001D550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E6473" w:rsidRDefault="004E6473" w:rsidP="001D550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E6473" w:rsidRDefault="004E6473" w:rsidP="001D550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E6473" w:rsidRDefault="004E6473" w:rsidP="001D550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E6473" w:rsidRDefault="004E6473" w:rsidP="001D550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E6473" w:rsidRDefault="004E6473" w:rsidP="001D550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E6473" w:rsidRDefault="004E6473" w:rsidP="001D550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E6473" w:rsidRDefault="004E6473" w:rsidP="001D550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E6473" w:rsidRDefault="004E6473" w:rsidP="001D550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E6473" w:rsidRDefault="004E6473" w:rsidP="001D550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E6473" w:rsidRDefault="004E6473" w:rsidP="001D550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E6473" w:rsidRDefault="004E6473" w:rsidP="001D550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E6473" w:rsidRDefault="004E6473" w:rsidP="001D550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E6473" w:rsidRDefault="004E6473" w:rsidP="001D550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E6473" w:rsidRDefault="004E6473" w:rsidP="001D550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E6473" w:rsidRDefault="004E6473" w:rsidP="001D550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E6473" w:rsidRDefault="004E6473" w:rsidP="001D550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E6473" w:rsidRDefault="004E6473" w:rsidP="001D550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E6473" w:rsidRDefault="004E6473" w:rsidP="001D550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E6473" w:rsidRDefault="004E6473" w:rsidP="001D550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E6473" w:rsidRDefault="004E6473" w:rsidP="001D550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E6473" w:rsidRDefault="004E6473" w:rsidP="001D550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E6473" w:rsidRDefault="004E6473" w:rsidP="001D550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E6473" w:rsidRDefault="004E6473" w:rsidP="001D550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E6473" w:rsidRDefault="004E6473" w:rsidP="001D550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E6473" w:rsidRDefault="004E6473" w:rsidP="001D550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86AF3" w:rsidRDefault="00486AF3" w:rsidP="001D550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86AF3" w:rsidRDefault="00486AF3" w:rsidP="001D550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86AF3" w:rsidRDefault="00486AF3" w:rsidP="001D550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86AF3" w:rsidRDefault="00486AF3" w:rsidP="001D550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86AF3" w:rsidRDefault="00486AF3" w:rsidP="001D550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86AF3" w:rsidRDefault="00486AF3" w:rsidP="001D550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86AF3" w:rsidRDefault="00486AF3" w:rsidP="001D550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86AF3" w:rsidRDefault="00486AF3" w:rsidP="001D550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86AF3" w:rsidRDefault="00486AF3" w:rsidP="001D550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E6473" w:rsidRDefault="004E6473" w:rsidP="001D550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E6473" w:rsidRDefault="004E6473" w:rsidP="001D550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E6473" w:rsidRDefault="004E6473" w:rsidP="001D550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E6473" w:rsidRDefault="004E6473" w:rsidP="001D550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E6473" w:rsidRDefault="004E6473" w:rsidP="001D550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E6473" w:rsidRDefault="004E6473" w:rsidP="001D550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E6473" w:rsidRDefault="004E6473" w:rsidP="001D550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E6473" w:rsidRDefault="004E6473" w:rsidP="001D550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E6473" w:rsidRDefault="004E6473" w:rsidP="001D550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E6473" w:rsidRDefault="004E6473" w:rsidP="001D550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E6473" w:rsidRDefault="004E6473" w:rsidP="001D550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E6473" w:rsidRDefault="004E6473" w:rsidP="001D550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E6473" w:rsidRDefault="004E6473" w:rsidP="001D550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E6473" w:rsidRDefault="004E6473" w:rsidP="001D550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E6473" w:rsidRDefault="004E6473" w:rsidP="001D550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E6473" w:rsidRDefault="004E6473" w:rsidP="001D550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E6473" w:rsidRDefault="004E6473" w:rsidP="001D550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E6473" w:rsidRDefault="004E6473" w:rsidP="001D550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E6473" w:rsidRDefault="004E6473" w:rsidP="001D550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E6473" w:rsidRDefault="004E6473" w:rsidP="001D550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E6473" w:rsidRDefault="004E6473" w:rsidP="001D550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E6473" w:rsidRDefault="004E6473" w:rsidP="001D550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E6473" w:rsidRDefault="004E6473" w:rsidP="001D550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E6473" w:rsidRDefault="004E6473" w:rsidP="001D550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E6473" w:rsidRDefault="004E6473" w:rsidP="001D550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E6473" w:rsidRDefault="004E6473" w:rsidP="001D550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E6473" w:rsidRDefault="004E6473" w:rsidP="001D550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E6473" w:rsidRDefault="004E6473" w:rsidP="001D550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bookmarkEnd w:id="1"/>
                    <w:p w:rsidR="004E6473" w:rsidRPr="00957A86" w:rsidRDefault="004E6473" w:rsidP="001D5503">
                      <w:pPr>
                        <w:pStyle w:val="Tekstpodstawowy"/>
                        <w:spacing w:after="0"/>
                        <w:ind w:left="426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D5503" w:rsidRDefault="001D5503" w:rsidP="00153141">
      <w:pPr>
        <w:ind w:firstLine="720"/>
      </w:pPr>
    </w:p>
    <w:p w:rsidR="001D5503" w:rsidRDefault="001D5503" w:rsidP="00153141">
      <w:pPr>
        <w:ind w:firstLine="720"/>
      </w:pPr>
    </w:p>
    <w:p w:rsidR="001D5503" w:rsidRDefault="001D5503" w:rsidP="00153141">
      <w:pPr>
        <w:ind w:firstLine="720"/>
      </w:pPr>
    </w:p>
    <w:p w:rsidR="001D5503" w:rsidRDefault="001D5503" w:rsidP="00153141">
      <w:pPr>
        <w:ind w:firstLine="720"/>
      </w:pPr>
    </w:p>
    <w:p w:rsidR="001D5503" w:rsidRDefault="001D5503" w:rsidP="00153141">
      <w:pPr>
        <w:ind w:firstLine="720"/>
      </w:pPr>
    </w:p>
    <w:p w:rsidR="001D5503" w:rsidRDefault="001D5503" w:rsidP="00153141">
      <w:pPr>
        <w:ind w:firstLine="720"/>
      </w:pPr>
    </w:p>
    <w:p w:rsidR="001D5503" w:rsidRDefault="001D5503" w:rsidP="00153141">
      <w:pPr>
        <w:ind w:firstLine="720"/>
      </w:pPr>
    </w:p>
    <w:p w:rsidR="001D5503" w:rsidRDefault="001D5503" w:rsidP="00153141">
      <w:pPr>
        <w:ind w:firstLine="720"/>
      </w:pPr>
    </w:p>
    <w:p w:rsidR="001D5503" w:rsidRDefault="001D5503" w:rsidP="00153141">
      <w:pPr>
        <w:ind w:firstLine="720"/>
      </w:pPr>
    </w:p>
    <w:p w:rsidR="001D5503" w:rsidRDefault="001D5503" w:rsidP="00153141">
      <w:pPr>
        <w:ind w:firstLine="720"/>
      </w:pPr>
    </w:p>
    <w:p w:rsidR="001D5503" w:rsidRDefault="001D5503" w:rsidP="00153141">
      <w:pPr>
        <w:ind w:firstLine="720"/>
      </w:pPr>
    </w:p>
    <w:p w:rsidR="001D5503" w:rsidRPr="001D5503" w:rsidRDefault="001D5503" w:rsidP="001D5503"/>
    <w:p w:rsidR="001D5503" w:rsidRPr="001D5503" w:rsidRDefault="001D5503" w:rsidP="001D5503"/>
    <w:p w:rsidR="001D5503" w:rsidRPr="001D5503" w:rsidRDefault="001D5503" w:rsidP="001D5503"/>
    <w:p w:rsidR="001D5503" w:rsidRPr="001D5503" w:rsidRDefault="001D5503" w:rsidP="001D5503"/>
    <w:p w:rsidR="001D5503" w:rsidRPr="001D5503" w:rsidRDefault="001D5503" w:rsidP="001D5503"/>
    <w:p w:rsidR="001D5503" w:rsidRPr="001D5503" w:rsidRDefault="001D5503" w:rsidP="001D5503"/>
    <w:p w:rsidR="001D5503" w:rsidRPr="001D5503" w:rsidRDefault="001D5503" w:rsidP="001D5503"/>
    <w:p w:rsidR="001D5503" w:rsidRPr="001D5503" w:rsidRDefault="001D5503" w:rsidP="001D5503"/>
    <w:p w:rsidR="0034212C" w:rsidRDefault="0034212C">
      <w:pPr>
        <w:spacing w:after="0" w:line="240" w:lineRule="auto"/>
      </w:pPr>
      <w:r>
        <w:br w:type="page"/>
      </w:r>
    </w:p>
    <w:p w:rsidR="001D5503" w:rsidRPr="001D5503" w:rsidRDefault="001D5503" w:rsidP="001D5503"/>
    <w:p w:rsidR="001D5503" w:rsidRPr="001D5503" w:rsidRDefault="0018779D" w:rsidP="001D5503">
      <w:r>
        <w:rPr>
          <w:noProof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>
                <wp:simplePos x="0" y="0"/>
                <wp:positionH relativeFrom="page">
                  <wp:posOffset>2011680</wp:posOffset>
                </wp:positionH>
                <wp:positionV relativeFrom="page">
                  <wp:posOffset>663575</wp:posOffset>
                </wp:positionV>
                <wp:extent cx="5485130" cy="9490710"/>
                <wp:effectExtent l="1905" t="0" r="0" b="0"/>
                <wp:wrapNone/>
                <wp:docPr id="12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85130" cy="949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4212C" w:rsidRDefault="0034212C" w:rsidP="0034212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Zamówienie na zakwaterowanie i wyżywienie podczas Mistrzostw Polski </w:t>
                            </w:r>
                            <w:r w:rsidR="00D10DB2">
                              <w:rPr>
                                <w:b/>
                                <w:sz w:val="28"/>
                                <w:szCs w:val="28"/>
                              </w:rPr>
                              <w:t>U23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w podnoszeniu ciężarów</w:t>
                            </w:r>
                          </w:p>
                          <w:p w:rsidR="0034212C" w:rsidRDefault="00D10DB2" w:rsidP="0034212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Zamość, 09-11.06.2017</w:t>
                            </w:r>
                            <w:r w:rsidR="0034212C">
                              <w:rPr>
                                <w:b/>
                                <w:sz w:val="28"/>
                                <w:szCs w:val="28"/>
                              </w:rPr>
                              <w:t>r.</w:t>
                            </w:r>
                          </w:p>
                          <w:tbl>
                            <w:tblPr>
                              <w:tblW w:w="7229" w:type="dxa"/>
                              <w:tblInd w:w="25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59"/>
                              <w:gridCol w:w="5670"/>
                            </w:tblGrid>
                            <w:tr w:rsidR="0034212C" w:rsidTr="00EF473C">
                              <w:tc>
                                <w:tcPr>
                                  <w:tcW w:w="7229" w:type="dxa"/>
                                  <w:gridSpan w:val="2"/>
                                </w:tcPr>
                                <w:p w:rsidR="0034212C" w:rsidRDefault="0034212C">
                                  <w:r w:rsidRPr="00EF473C">
                                    <w:rPr>
                                      <w:b/>
                                    </w:rPr>
                                    <w:t>Dane do faktury:</w:t>
                                  </w:r>
                                </w:p>
                              </w:tc>
                            </w:tr>
                            <w:tr w:rsidR="0034212C" w:rsidTr="00EF473C">
                              <w:tc>
                                <w:tcPr>
                                  <w:tcW w:w="1559" w:type="dxa"/>
                                </w:tcPr>
                                <w:p w:rsidR="0034212C" w:rsidRPr="00EF473C" w:rsidRDefault="0034212C">
                                  <w:pPr>
                                    <w:rPr>
                                      <w:b/>
                                    </w:rPr>
                                  </w:pPr>
                                  <w:r w:rsidRPr="00EF473C">
                                    <w:rPr>
                                      <w:b/>
                                    </w:rPr>
                                    <w:t>Nazwa Klubu: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:rsidR="0034212C" w:rsidRDefault="0034212C"/>
                              </w:tc>
                            </w:tr>
                            <w:tr w:rsidR="0034212C" w:rsidTr="00EF473C">
                              <w:tc>
                                <w:tcPr>
                                  <w:tcW w:w="1559" w:type="dxa"/>
                                </w:tcPr>
                                <w:p w:rsidR="0034212C" w:rsidRPr="00EF473C" w:rsidRDefault="0034212C">
                                  <w:pPr>
                                    <w:rPr>
                                      <w:b/>
                                    </w:rPr>
                                  </w:pPr>
                                  <w:r w:rsidRPr="00EF473C">
                                    <w:rPr>
                                      <w:b/>
                                    </w:rPr>
                                    <w:t>Adres: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:rsidR="0034212C" w:rsidRDefault="0034212C"/>
                              </w:tc>
                            </w:tr>
                            <w:tr w:rsidR="0034212C" w:rsidTr="00EF473C">
                              <w:tc>
                                <w:tcPr>
                                  <w:tcW w:w="1559" w:type="dxa"/>
                                </w:tcPr>
                                <w:p w:rsidR="0034212C" w:rsidRPr="00EF473C" w:rsidRDefault="0034212C">
                                  <w:pPr>
                                    <w:rPr>
                                      <w:b/>
                                    </w:rPr>
                                  </w:pPr>
                                  <w:r w:rsidRPr="00EF473C">
                                    <w:rPr>
                                      <w:b/>
                                    </w:rPr>
                                    <w:t>Kod pocztowy: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:rsidR="0034212C" w:rsidRDefault="0034212C"/>
                              </w:tc>
                            </w:tr>
                            <w:tr w:rsidR="0034212C" w:rsidTr="00EF473C">
                              <w:tc>
                                <w:tcPr>
                                  <w:tcW w:w="1559" w:type="dxa"/>
                                </w:tcPr>
                                <w:p w:rsidR="0034212C" w:rsidRPr="00EF473C" w:rsidRDefault="0034212C">
                                  <w:pPr>
                                    <w:rPr>
                                      <w:b/>
                                    </w:rPr>
                                  </w:pPr>
                                  <w:r w:rsidRPr="00EF473C">
                                    <w:rPr>
                                      <w:b/>
                                    </w:rPr>
                                    <w:t>Poczta: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:rsidR="0034212C" w:rsidRDefault="0034212C"/>
                              </w:tc>
                            </w:tr>
                            <w:tr w:rsidR="0034212C" w:rsidTr="00EF473C">
                              <w:tc>
                                <w:tcPr>
                                  <w:tcW w:w="1559" w:type="dxa"/>
                                </w:tcPr>
                                <w:p w:rsidR="0034212C" w:rsidRPr="00EF473C" w:rsidRDefault="0034212C">
                                  <w:pPr>
                                    <w:rPr>
                                      <w:b/>
                                    </w:rPr>
                                  </w:pPr>
                                  <w:r w:rsidRPr="00EF473C">
                                    <w:rPr>
                                      <w:b/>
                                    </w:rPr>
                                    <w:t>NIP: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:rsidR="0034212C" w:rsidRDefault="0034212C"/>
                              </w:tc>
                            </w:tr>
                          </w:tbl>
                          <w:p w:rsidR="0034212C" w:rsidRDefault="0034212C" w:rsidP="0034212C">
                            <w:pPr>
                              <w:spacing w:after="0"/>
                            </w:pPr>
                          </w:p>
                          <w:tbl>
                            <w:tblPr>
                              <w:tblW w:w="7229" w:type="dxa"/>
                              <w:tblInd w:w="25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851"/>
                              <w:gridCol w:w="850"/>
                              <w:gridCol w:w="993"/>
                              <w:gridCol w:w="567"/>
                              <w:gridCol w:w="1134"/>
                              <w:gridCol w:w="708"/>
                            </w:tblGrid>
                            <w:tr w:rsidR="0034212C" w:rsidTr="00EF473C">
                              <w:trPr>
                                <w:trHeight w:val="429"/>
                              </w:trPr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34212C" w:rsidRPr="00EF473C" w:rsidRDefault="0034212C" w:rsidP="00EF473C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 w:rsidRPr="00EF473C">
                                    <w:rPr>
                                      <w:b/>
                                    </w:rPr>
                                    <w:t>Ogółem zawodników: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34212C" w:rsidRDefault="0034212C" w:rsidP="00EF473C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34212C" w:rsidRDefault="0034212C" w:rsidP="00EF473C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W tym: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34212C" w:rsidRDefault="0034212C" w:rsidP="00EF473C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34212C" w:rsidRDefault="0034212C" w:rsidP="00EF473C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34212C" w:rsidRDefault="0034212C" w:rsidP="00EF473C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34212C" w:rsidRDefault="0034212C" w:rsidP="00EF473C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M</w:t>
                                  </w:r>
                                </w:p>
                              </w:tc>
                            </w:tr>
                            <w:tr w:rsidR="0034212C" w:rsidTr="00EF473C">
                              <w:trPr>
                                <w:trHeight w:val="441"/>
                              </w:trPr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34212C" w:rsidRPr="00EF473C" w:rsidRDefault="0034212C" w:rsidP="00EF473C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 w:rsidRPr="00EF473C">
                                    <w:rPr>
                                      <w:b/>
                                    </w:rPr>
                                    <w:t>Osoby towarzyszące: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34212C" w:rsidRDefault="0034212C" w:rsidP="00EF473C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34212C" w:rsidRDefault="0034212C" w:rsidP="00EF473C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W tym: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34212C" w:rsidRDefault="0034212C" w:rsidP="00EF473C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34212C" w:rsidRDefault="0034212C" w:rsidP="00EF473C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34212C" w:rsidRDefault="0034212C" w:rsidP="00EF473C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34212C" w:rsidRDefault="0034212C" w:rsidP="00EF473C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M</w:t>
                                  </w:r>
                                </w:p>
                              </w:tc>
                            </w:tr>
                            <w:tr w:rsidR="0034212C" w:rsidTr="00EF473C">
                              <w:trPr>
                                <w:trHeight w:val="429"/>
                              </w:trPr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34212C" w:rsidRPr="00EF473C" w:rsidRDefault="0034212C" w:rsidP="00EF473C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 w:rsidRPr="00EF473C">
                                    <w:rPr>
                                      <w:b/>
                                    </w:rPr>
                                    <w:t>Kierownik Ekipy:</w:t>
                                  </w:r>
                                </w:p>
                                <w:p w:rsidR="0034212C" w:rsidRPr="00EF473C" w:rsidRDefault="0034212C" w:rsidP="00EF473C">
                                  <w:pPr>
                                    <w:spacing w:after="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F473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(nazwisko i imię)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6"/>
                                  <w:vAlign w:val="center"/>
                                </w:tcPr>
                                <w:p w:rsidR="0034212C" w:rsidRDefault="0034212C" w:rsidP="00EF473C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c>
                            </w:tr>
                            <w:tr w:rsidR="0034212C" w:rsidTr="00EF473C">
                              <w:trPr>
                                <w:trHeight w:val="452"/>
                              </w:trPr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34212C" w:rsidRPr="00EF473C" w:rsidRDefault="0034212C" w:rsidP="00EF473C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 w:rsidRPr="00EF473C">
                                    <w:rPr>
                                      <w:b/>
                                    </w:rPr>
                                    <w:t>Trener:</w:t>
                                  </w:r>
                                </w:p>
                                <w:p w:rsidR="0034212C" w:rsidRPr="00EF473C" w:rsidRDefault="0034212C" w:rsidP="00EF473C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 w:rsidRPr="00EF473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(nazwisko i imię)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6"/>
                                  <w:vAlign w:val="center"/>
                                </w:tcPr>
                                <w:p w:rsidR="0034212C" w:rsidRDefault="0034212C" w:rsidP="00EF473C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34212C" w:rsidRDefault="0034212C" w:rsidP="0034212C">
                            <w:pPr>
                              <w:spacing w:after="0"/>
                            </w:pPr>
                          </w:p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4"/>
                              <w:gridCol w:w="1288"/>
                              <w:gridCol w:w="1128"/>
                              <w:gridCol w:w="804"/>
                              <w:gridCol w:w="967"/>
                              <w:gridCol w:w="644"/>
                              <w:gridCol w:w="1127"/>
                              <w:gridCol w:w="644"/>
                            </w:tblGrid>
                            <w:tr w:rsidR="0034212C" w:rsidTr="00EF473C">
                              <w:trPr>
                                <w:trHeight w:val="265"/>
                              </w:trPr>
                              <w:tc>
                                <w:tcPr>
                                  <w:tcW w:w="644" w:type="dxa"/>
                                </w:tcPr>
                                <w:p w:rsidR="0034212C" w:rsidRPr="00EF473C" w:rsidRDefault="0034212C" w:rsidP="00EF473C">
                                  <w:pPr>
                                    <w:spacing w:after="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F473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</w:tcPr>
                                <w:p w:rsidR="0034212C" w:rsidRPr="00EF473C" w:rsidRDefault="0034212C" w:rsidP="00EF473C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 w:rsidRPr="00EF473C">
                                    <w:rPr>
                                      <w:b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5314" w:type="dxa"/>
                                  <w:gridSpan w:val="6"/>
                                </w:tcPr>
                                <w:p w:rsidR="0034212C" w:rsidRPr="00EF473C" w:rsidRDefault="0034212C" w:rsidP="00EF473C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 w:rsidRPr="00EF473C">
                                    <w:rPr>
                                      <w:b/>
                                    </w:rPr>
                                    <w:t>Wyżywienie</w:t>
                                  </w:r>
                                </w:p>
                              </w:tc>
                            </w:tr>
                            <w:tr w:rsidR="0034212C" w:rsidTr="00EF473C">
                              <w:trPr>
                                <w:trHeight w:val="337"/>
                              </w:trPr>
                              <w:tc>
                                <w:tcPr>
                                  <w:tcW w:w="644" w:type="dxa"/>
                                </w:tcPr>
                                <w:p w:rsidR="0034212C" w:rsidRPr="00EF473C" w:rsidRDefault="0034212C" w:rsidP="00EF473C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</w:tcPr>
                                <w:p w:rsidR="0034212C" w:rsidRPr="00EF473C" w:rsidRDefault="00D10DB2" w:rsidP="00EF473C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09.06.2017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34212C" w:rsidRPr="00EF473C" w:rsidRDefault="0034212C" w:rsidP="00EF473C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F473C">
                                    <w:rPr>
                                      <w:sz w:val="18"/>
                                      <w:szCs w:val="18"/>
                                    </w:rPr>
                                    <w:t xml:space="preserve">Śniadania: 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</w:tcPr>
                                <w:p w:rsidR="0034212C" w:rsidRPr="00EF473C" w:rsidRDefault="0034212C" w:rsidP="00EF473C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:rsidR="0034212C" w:rsidRPr="00EF473C" w:rsidRDefault="0034212C" w:rsidP="00EF473C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F473C">
                                    <w:rPr>
                                      <w:sz w:val="18"/>
                                      <w:szCs w:val="18"/>
                                    </w:rPr>
                                    <w:t>Obiady: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</w:tcPr>
                                <w:p w:rsidR="0034212C" w:rsidRPr="00EF473C" w:rsidRDefault="0034212C" w:rsidP="00EF473C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7" w:type="dxa"/>
                                </w:tcPr>
                                <w:p w:rsidR="0034212C" w:rsidRPr="00EF473C" w:rsidRDefault="0034212C" w:rsidP="00EF473C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F473C">
                                    <w:rPr>
                                      <w:sz w:val="18"/>
                                      <w:szCs w:val="18"/>
                                    </w:rPr>
                                    <w:t>Kolacje: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</w:tcPr>
                                <w:p w:rsidR="0034212C" w:rsidRPr="00EF473C" w:rsidRDefault="0034212C" w:rsidP="00EF473C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4212C" w:rsidTr="00EF473C">
                              <w:trPr>
                                <w:trHeight w:val="269"/>
                              </w:trPr>
                              <w:tc>
                                <w:tcPr>
                                  <w:tcW w:w="644" w:type="dxa"/>
                                </w:tcPr>
                                <w:p w:rsidR="0034212C" w:rsidRPr="00EF473C" w:rsidRDefault="0034212C" w:rsidP="00EF473C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F473C"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</w:tcPr>
                                <w:p w:rsidR="0034212C" w:rsidRPr="00EF473C" w:rsidRDefault="00D10DB2" w:rsidP="00EF473C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10.06.2017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34212C" w:rsidRPr="00EF473C" w:rsidRDefault="0034212C" w:rsidP="00EF473C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F473C">
                                    <w:rPr>
                                      <w:sz w:val="18"/>
                                      <w:szCs w:val="18"/>
                                    </w:rPr>
                                    <w:t>Śniadania: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</w:tcPr>
                                <w:p w:rsidR="0034212C" w:rsidRPr="00EF473C" w:rsidRDefault="0034212C" w:rsidP="00EF473C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:rsidR="0034212C" w:rsidRPr="00EF473C" w:rsidRDefault="0034212C" w:rsidP="00EF473C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F473C">
                                    <w:rPr>
                                      <w:sz w:val="18"/>
                                      <w:szCs w:val="18"/>
                                    </w:rPr>
                                    <w:t>Obiady: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</w:tcPr>
                                <w:p w:rsidR="0034212C" w:rsidRPr="00EF473C" w:rsidRDefault="0034212C" w:rsidP="00EF473C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7" w:type="dxa"/>
                                </w:tcPr>
                                <w:p w:rsidR="0034212C" w:rsidRPr="00EF473C" w:rsidRDefault="0034212C" w:rsidP="00EF473C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F473C">
                                    <w:rPr>
                                      <w:sz w:val="18"/>
                                      <w:szCs w:val="18"/>
                                    </w:rPr>
                                    <w:t>Kolacje: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</w:tcPr>
                                <w:p w:rsidR="0034212C" w:rsidRPr="00EF473C" w:rsidRDefault="0034212C" w:rsidP="00EF473C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4212C" w:rsidTr="00EF473C">
                              <w:trPr>
                                <w:trHeight w:val="319"/>
                              </w:trPr>
                              <w:tc>
                                <w:tcPr>
                                  <w:tcW w:w="644" w:type="dxa"/>
                                </w:tcPr>
                                <w:p w:rsidR="0034212C" w:rsidRPr="00EF473C" w:rsidRDefault="0034212C" w:rsidP="00EF473C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</w:tcPr>
                                <w:p w:rsidR="0034212C" w:rsidRPr="00EF473C" w:rsidRDefault="00D10DB2" w:rsidP="00EF473C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11.06.2017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34212C" w:rsidRPr="00EF473C" w:rsidRDefault="0034212C" w:rsidP="00EF473C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F473C">
                                    <w:rPr>
                                      <w:sz w:val="18"/>
                                      <w:szCs w:val="18"/>
                                    </w:rPr>
                                    <w:t>Śniadania: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</w:tcPr>
                                <w:p w:rsidR="0034212C" w:rsidRPr="00EF473C" w:rsidRDefault="0034212C" w:rsidP="00EF473C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:rsidR="0034212C" w:rsidRPr="00EF473C" w:rsidRDefault="0034212C" w:rsidP="00EF473C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F473C">
                                    <w:rPr>
                                      <w:sz w:val="18"/>
                                      <w:szCs w:val="18"/>
                                    </w:rPr>
                                    <w:t>Obiady: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</w:tcPr>
                                <w:p w:rsidR="0034212C" w:rsidRPr="00EF473C" w:rsidRDefault="0034212C" w:rsidP="00EF473C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7" w:type="dxa"/>
                                </w:tcPr>
                                <w:p w:rsidR="0034212C" w:rsidRPr="00EF473C" w:rsidRDefault="0034212C" w:rsidP="00EF473C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F473C">
                                    <w:rPr>
                                      <w:sz w:val="18"/>
                                      <w:szCs w:val="18"/>
                                    </w:rPr>
                                    <w:t>Kolacje: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</w:tcPr>
                                <w:p w:rsidR="0034212C" w:rsidRPr="00EF473C" w:rsidRDefault="0034212C" w:rsidP="00EF473C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4212C" w:rsidTr="00EF473C">
                              <w:trPr>
                                <w:trHeight w:val="322"/>
                              </w:trPr>
                              <w:tc>
                                <w:tcPr>
                                  <w:tcW w:w="64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34212C" w:rsidRPr="00EF473C" w:rsidRDefault="0034212C" w:rsidP="00EF473C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34212C" w:rsidRPr="00EF473C" w:rsidRDefault="0034212C" w:rsidP="00EF473C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34212C" w:rsidRPr="00EF473C" w:rsidRDefault="0034212C" w:rsidP="00EF473C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F473C">
                                    <w:rPr>
                                      <w:sz w:val="18"/>
                                      <w:szCs w:val="18"/>
                                    </w:rPr>
                                    <w:t>Śniadania: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34212C" w:rsidRPr="00EF473C" w:rsidRDefault="0034212C" w:rsidP="00EF473C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34212C" w:rsidRPr="00EF473C" w:rsidRDefault="0034212C" w:rsidP="00EF473C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F473C">
                                    <w:rPr>
                                      <w:sz w:val="18"/>
                                      <w:szCs w:val="18"/>
                                    </w:rPr>
                                    <w:t>Obiady: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34212C" w:rsidRPr="00EF473C" w:rsidRDefault="0034212C" w:rsidP="00EF473C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34212C" w:rsidRPr="00EF473C" w:rsidRDefault="0034212C" w:rsidP="00EF473C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F473C">
                                    <w:rPr>
                                      <w:sz w:val="18"/>
                                      <w:szCs w:val="18"/>
                                    </w:rPr>
                                    <w:t>Kolacje: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34212C" w:rsidRPr="00EF473C" w:rsidRDefault="0034212C" w:rsidP="00EF473C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4212C" w:rsidTr="00EF473C">
                              <w:trPr>
                                <w:trHeight w:val="242"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34212C" w:rsidRPr="00EF473C" w:rsidRDefault="0034212C" w:rsidP="00EF473C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8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34212C" w:rsidRPr="00EF473C" w:rsidRDefault="0034212C" w:rsidP="00EF473C">
                                  <w:pPr>
                                    <w:spacing w:after="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F473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Ogółem: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34212C" w:rsidRPr="00EF473C" w:rsidRDefault="0034212C" w:rsidP="00EF473C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F473C">
                                    <w:rPr>
                                      <w:sz w:val="18"/>
                                      <w:szCs w:val="18"/>
                                    </w:rPr>
                                    <w:t>Śniadania: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34212C" w:rsidRPr="00EF473C" w:rsidRDefault="0034212C" w:rsidP="00EF473C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34212C" w:rsidRPr="00EF473C" w:rsidRDefault="0034212C" w:rsidP="00EF473C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F473C">
                                    <w:rPr>
                                      <w:sz w:val="18"/>
                                      <w:szCs w:val="18"/>
                                    </w:rPr>
                                    <w:t>Obiady: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34212C" w:rsidRPr="00EF473C" w:rsidRDefault="0034212C" w:rsidP="00EF473C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34212C" w:rsidRPr="00EF473C" w:rsidRDefault="0034212C" w:rsidP="00EF473C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F473C">
                                    <w:rPr>
                                      <w:sz w:val="18"/>
                                      <w:szCs w:val="18"/>
                                    </w:rPr>
                                    <w:t>Kolacje: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34212C" w:rsidRPr="00EF473C" w:rsidRDefault="0034212C" w:rsidP="00EF473C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212C" w:rsidRDefault="0034212C" w:rsidP="0034212C">
                            <w:pPr>
                              <w:spacing w:after="0"/>
                            </w:pPr>
                          </w:p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5"/>
                              <w:gridCol w:w="1774"/>
                              <w:gridCol w:w="950"/>
                              <w:gridCol w:w="175"/>
                              <w:gridCol w:w="1115"/>
                              <w:gridCol w:w="1612"/>
                              <w:gridCol w:w="955"/>
                              <w:gridCol w:w="14"/>
                            </w:tblGrid>
                            <w:tr w:rsidR="0034212C" w:rsidTr="006033B9">
                              <w:trPr>
                                <w:gridAfter w:val="1"/>
                                <w:wAfter w:w="14" w:type="dxa"/>
                                <w:trHeight w:val="260"/>
                              </w:trPr>
                              <w:tc>
                                <w:tcPr>
                                  <w:tcW w:w="645" w:type="dxa"/>
                                </w:tcPr>
                                <w:p w:rsidR="0034212C" w:rsidRPr="00EF473C" w:rsidRDefault="0034212C" w:rsidP="00EF473C">
                                  <w:pPr>
                                    <w:spacing w:after="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F473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1774" w:type="dxa"/>
                                </w:tcPr>
                                <w:p w:rsidR="0034212C" w:rsidRPr="00EF473C" w:rsidRDefault="0034212C" w:rsidP="00EF473C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 w:rsidRPr="00EF473C">
                                    <w:rPr>
                                      <w:b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gridSpan w:val="2"/>
                                </w:tcPr>
                                <w:p w:rsidR="0034212C" w:rsidRPr="00EF473C" w:rsidRDefault="0034212C" w:rsidP="00EF473C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 w:rsidRPr="00EF473C">
                                    <w:rPr>
                                      <w:b/>
                                    </w:rPr>
                                    <w:t>Noclegi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w:</w:t>
                                  </w:r>
                                </w:p>
                              </w:tc>
                              <w:tc>
                                <w:tcPr>
                                  <w:tcW w:w="3682" w:type="dxa"/>
                                  <w:gridSpan w:val="3"/>
                                </w:tcPr>
                                <w:p w:rsidR="0034212C" w:rsidRPr="00EF473C" w:rsidRDefault="0034212C" w:rsidP="00EF473C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34212C" w:rsidTr="006033B9">
                              <w:trPr>
                                <w:trHeight w:val="347"/>
                              </w:trPr>
                              <w:tc>
                                <w:tcPr>
                                  <w:tcW w:w="645" w:type="dxa"/>
                                </w:tcPr>
                                <w:p w:rsidR="0034212C" w:rsidRPr="00EF473C" w:rsidRDefault="0034212C" w:rsidP="00EF473C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F473C"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74" w:type="dxa"/>
                                </w:tcPr>
                                <w:p w:rsidR="0034212C" w:rsidRPr="00EF473C" w:rsidRDefault="00D10DB2" w:rsidP="00EF473C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09.06./10.06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:rsidR="0034212C" w:rsidRPr="00EF473C" w:rsidRDefault="0034212C" w:rsidP="00EF473C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F473C">
                                    <w:rPr>
                                      <w:sz w:val="18"/>
                                      <w:szCs w:val="18"/>
                                    </w:rPr>
                                    <w:t>Kobiet: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gridSpan w:val="2"/>
                                </w:tcPr>
                                <w:p w:rsidR="0034212C" w:rsidRPr="00EF473C" w:rsidRDefault="0034212C" w:rsidP="00EF473C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34212C" w:rsidRPr="00EF473C" w:rsidRDefault="0034212C" w:rsidP="00EF473C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F473C">
                                    <w:rPr>
                                      <w:sz w:val="18"/>
                                      <w:szCs w:val="18"/>
                                    </w:rPr>
                                    <w:t>Mężczyzn: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gridSpan w:val="2"/>
                                </w:tcPr>
                                <w:p w:rsidR="0034212C" w:rsidRPr="00EF473C" w:rsidRDefault="0034212C" w:rsidP="00EF473C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4212C" w:rsidTr="006033B9">
                              <w:trPr>
                                <w:trHeight w:val="277"/>
                              </w:trPr>
                              <w:tc>
                                <w:tcPr>
                                  <w:tcW w:w="645" w:type="dxa"/>
                                </w:tcPr>
                                <w:p w:rsidR="0034212C" w:rsidRPr="00EF473C" w:rsidRDefault="0034212C" w:rsidP="00EF473C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F473C"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74" w:type="dxa"/>
                                </w:tcPr>
                                <w:p w:rsidR="0034212C" w:rsidRPr="00EF473C" w:rsidRDefault="00D10DB2" w:rsidP="00EF473C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10.06./11.06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:rsidR="0034212C" w:rsidRDefault="0034212C" w:rsidP="00EF473C">
                                  <w:pPr>
                                    <w:spacing w:after="0" w:line="240" w:lineRule="auto"/>
                                  </w:pPr>
                                  <w:r w:rsidRPr="00EF473C">
                                    <w:rPr>
                                      <w:sz w:val="18"/>
                                      <w:szCs w:val="18"/>
                                    </w:rPr>
                                    <w:t>Kobiet: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gridSpan w:val="2"/>
                                </w:tcPr>
                                <w:p w:rsidR="0034212C" w:rsidRPr="00EF473C" w:rsidRDefault="0034212C" w:rsidP="00EF473C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34212C" w:rsidRDefault="0034212C" w:rsidP="00EF473C">
                                  <w:pPr>
                                    <w:spacing w:after="0" w:line="240" w:lineRule="auto"/>
                                  </w:pPr>
                                  <w:r w:rsidRPr="00EF473C">
                                    <w:rPr>
                                      <w:sz w:val="18"/>
                                      <w:szCs w:val="18"/>
                                    </w:rPr>
                                    <w:t>Mężczyzn: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gridSpan w:val="2"/>
                                </w:tcPr>
                                <w:p w:rsidR="0034212C" w:rsidRPr="00EF473C" w:rsidRDefault="0034212C" w:rsidP="00EF473C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4212C" w:rsidTr="006033B9">
                              <w:trPr>
                                <w:trHeight w:val="328"/>
                              </w:trPr>
                              <w:tc>
                                <w:tcPr>
                                  <w:tcW w:w="645" w:type="dxa"/>
                                </w:tcPr>
                                <w:p w:rsidR="0034212C" w:rsidRPr="00EF473C" w:rsidRDefault="0034212C" w:rsidP="00EF473C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F473C"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74" w:type="dxa"/>
                                </w:tcPr>
                                <w:p w:rsidR="0034212C" w:rsidRPr="00EF473C" w:rsidRDefault="0034212C" w:rsidP="009027D6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:rsidR="0034212C" w:rsidRDefault="0034212C" w:rsidP="00EF473C">
                                  <w:pPr>
                                    <w:spacing w:after="0" w:line="240" w:lineRule="auto"/>
                                  </w:pPr>
                                  <w:r w:rsidRPr="00EF473C">
                                    <w:rPr>
                                      <w:sz w:val="18"/>
                                      <w:szCs w:val="18"/>
                                    </w:rPr>
                                    <w:t>Kobiet: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gridSpan w:val="2"/>
                                </w:tcPr>
                                <w:p w:rsidR="0034212C" w:rsidRPr="00EF473C" w:rsidRDefault="0034212C" w:rsidP="00EF473C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34212C" w:rsidRDefault="0034212C" w:rsidP="00EF473C">
                                  <w:pPr>
                                    <w:spacing w:after="0" w:line="240" w:lineRule="auto"/>
                                  </w:pPr>
                                  <w:r w:rsidRPr="00EF473C">
                                    <w:rPr>
                                      <w:sz w:val="18"/>
                                      <w:szCs w:val="18"/>
                                    </w:rPr>
                                    <w:t>Mężczyzn: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gridSpan w:val="2"/>
                                </w:tcPr>
                                <w:p w:rsidR="0034212C" w:rsidRPr="00EF473C" w:rsidRDefault="0034212C" w:rsidP="00EF473C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4212C" w:rsidTr="006033B9">
                              <w:trPr>
                                <w:trHeight w:val="331"/>
                              </w:trPr>
                              <w:tc>
                                <w:tcPr>
                                  <w:tcW w:w="64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34212C" w:rsidRPr="00EF473C" w:rsidRDefault="0034212C" w:rsidP="00EF473C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34212C" w:rsidRPr="00EF473C" w:rsidRDefault="0034212C" w:rsidP="00EF473C">
                                  <w:pPr>
                                    <w:spacing w:after="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F473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Ogółem: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34212C" w:rsidRDefault="0034212C" w:rsidP="00EF473C">
                                  <w:pPr>
                                    <w:spacing w:after="0" w:line="240" w:lineRule="auto"/>
                                  </w:pPr>
                                  <w:r w:rsidRPr="00EF473C">
                                    <w:rPr>
                                      <w:sz w:val="18"/>
                                      <w:szCs w:val="18"/>
                                    </w:rPr>
                                    <w:t>Kobiet: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gridSpan w:val="2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34212C" w:rsidRPr="00EF473C" w:rsidRDefault="0034212C" w:rsidP="00EF473C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34212C" w:rsidRDefault="0034212C" w:rsidP="00EF473C">
                                  <w:pPr>
                                    <w:spacing w:after="0" w:line="240" w:lineRule="auto"/>
                                  </w:pPr>
                                  <w:r w:rsidRPr="00EF473C">
                                    <w:rPr>
                                      <w:sz w:val="18"/>
                                      <w:szCs w:val="18"/>
                                    </w:rPr>
                                    <w:t>Mężczyzn: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gridSpan w:val="2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34212C" w:rsidRPr="00EF473C" w:rsidRDefault="0034212C" w:rsidP="00EF473C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212C" w:rsidRDefault="0034212C" w:rsidP="0034212C">
                            <w:pPr>
                              <w:spacing w:after="0"/>
                            </w:pPr>
                          </w:p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270"/>
                            </w:tblGrid>
                            <w:tr w:rsidR="0034212C" w:rsidTr="00EF473C">
                              <w:trPr>
                                <w:trHeight w:val="256"/>
                              </w:trPr>
                              <w:tc>
                                <w:tcPr>
                                  <w:tcW w:w="7270" w:type="dxa"/>
                                </w:tcPr>
                                <w:p w:rsidR="0034212C" w:rsidRPr="00EF473C" w:rsidRDefault="0034212C" w:rsidP="00EF473C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 w:rsidRPr="00EF473C">
                                    <w:rPr>
                                      <w:b/>
                                    </w:rPr>
                                    <w:t>Uwagi zamawiającego:</w:t>
                                  </w:r>
                                </w:p>
                              </w:tc>
                            </w:tr>
                            <w:tr w:rsidR="0034212C" w:rsidTr="00EF473C">
                              <w:trPr>
                                <w:trHeight w:val="1575"/>
                              </w:trPr>
                              <w:tc>
                                <w:tcPr>
                                  <w:tcW w:w="7270" w:type="dxa"/>
                                </w:tcPr>
                                <w:p w:rsidR="0034212C" w:rsidRDefault="0034212C" w:rsidP="00EF473C">
                                  <w:pPr>
                                    <w:spacing w:after="0"/>
                                  </w:pPr>
                                  <w:r>
                                    <w:t>Proszę z</w:t>
                                  </w:r>
                                  <w:r w:rsidR="006B3021">
                                    <w:t>aznaczyć hotel (który)</w:t>
                                  </w:r>
                                  <w:r>
                                    <w:t>.</w:t>
                                  </w:r>
                                </w:p>
                                <w:p w:rsidR="0034212C" w:rsidRDefault="0034212C" w:rsidP="00EF473C">
                                  <w:pPr>
                                    <w:spacing w:after="0"/>
                                  </w:pPr>
                                </w:p>
                                <w:p w:rsidR="0034212C" w:rsidRDefault="0034212C" w:rsidP="00EF473C">
                                  <w:pPr>
                                    <w:spacing w:after="0"/>
                                  </w:pPr>
                                </w:p>
                                <w:p w:rsidR="0034212C" w:rsidRDefault="0034212C" w:rsidP="00EF473C">
                                  <w:pPr>
                                    <w:spacing w:after="0"/>
                                  </w:pPr>
                                </w:p>
                                <w:p w:rsidR="0034212C" w:rsidRDefault="0034212C" w:rsidP="00EF473C">
                                  <w:pPr>
                                    <w:spacing w:after="0"/>
                                  </w:pPr>
                                </w:p>
                                <w:p w:rsidR="0034212C" w:rsidRDefault="0034212C" w:rsidP="00EF473C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</w:tbl>
                          <w:p w:rsidR="0034212C" w:rsidRDefault="0034212C" w:rsidP="0034212C">
                            <w:pPr>
                              <w:spacing w:after="0"/>
                            </w:pPr>
                          </w:p>
                          <w:p w:rsidR="0034212C" w:rsidRDefault="0034212C" w:rsidP="0034212C">
                            <w:pPr>
                              <w:spacing w:after="0"/>
                            </w:pPr>
                          </w:p>
                          <w:p w:rsidR="0034212C" w:rsidRDefault="0034212C" w:rsidP="0034212C">
                            <w:pPr>
                              <w:spacing w:after="0"/>
                            </w:pPr>
                          </w:p>
                          <w:p w:rsidR="0034212C" w:rsidRDefault="0034212C" w:rsidP="0034212C">
                            <w:pPr>
                              <w:spacing w:after="0"/>
                            </w:pPr>
                          </w:p>
                          <w:p w:rsidR="0034212C" w:rsidRDefault="0034212C" w:rsidP="0034212C">
                            <w:pPr>
                              <w:spacing w:after="0"/>
                            </w:pPr>
                            <w:r>
                              <w:t>………………………………………..</w:t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………………………………………..</w:t>
                            </w:r>
                          </w:p>
                          <w:p w:rsidR="0034212C" w:rsidRPr="00E737A8" w:rsidRDefault="0034212C" w:rsidP="0034212C">
                            <w:pPr>
                              <w:spacing w:after="0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(Data i czytelny podpis osoby uprawnionej)</w:t>
                            </w:r>
                            <w:r>
                              <w:t xml:space="preserve">         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(Pieczęć klubu)</w:t>
                            </w:r>
                          </w:p>
                          <w:p w:rsidR="0034212C" w:rsidRDefault="0034212C" w:rsidP="0034212C">
                            <w:pPr>
                              <w:spacing w:after="0"/>
                            </w:pPr>
                          </w:p>
                          <w:p w:rsidR="0034212C" w:rsidRDefault="0034212C" w:rsidP="0034212C">
                            <w:pPr>
                              <w:spacing w:after="0"/>
                            </w:pPr>
                          </w:p>
                          <w:p w:rsidR="0034212C" w:rsidRPr="00E737A8" w:rsidRDefault="0034212C" w:rsidP="0034212C">
                            <w:pPr>
                              <w:pStyle w:val="Tekstpodstawowy"/>
                              <w:spacing w:after="0"/>
                              <w:ind w:left="72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737A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Ilość miejsc w poszczególnych hotelach ograniczona – decyduje kolejność składania zamówień. </w:t>
                            </w:r>
                          </w:p>
                          <w:p w:rsidR="0034212C" w:rsidRPr="00E737A8" w:rsidRDefault="0034212C" w:rsidP="0034212C">
                            <w:pPr>
                              <w:spacing w:after="0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 w:rsidRPr="00E737A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Za zamówione a nie wykorzystane miejsca płaci zamawiający.</w:t>
                            </w:r>
                          </w:p>
                          <w:p w:rsidR="0034212C" w:rsidRPr="00C54825" w:rsidRDefault="0034212C" w:rsidP="0034212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2" type="#_x0000_t202" style="position:absolute;margin-left:158.4pt;margin-top:52.25pt;width:431.9pt;height:747.3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9PN/gIAAKI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" filled="f" stroked="f" strokeweight="0" insetpen="t">
                <o:lock v:ext="edit" shapetype="t"/>
                <v:textbox inset="2.85pt,2.85pt,2.85pt,2.85pt">
                  <w:txbxContent>
                    <w:p w:rsidR="0034212C" w:rsidRDefault="0034212C" w:rsidP="0034212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Zamówienie na zakwaterowanie i wyżywienie podczas Mistrzostw Polski </w:t>
                      </w:r>
                      <w:r w:rsidR="00D10DB2">
                        <w:rPr>
                          <w:b/>
                          <w:sz w:val="28"/>
                          <w:szCs w:val="28"/>
                        </w:rPr>
                        <w:t>U23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w podnoszeniu ciężarów</w:t>
                      </w:r>
                    </w:p>
                    <w:p w:rsidR="0034212C" w:rsidRDefault="00D10DB2" w:rsidP="0034212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Zamość, 09-11.06.2017</w:t>
                      </w:r>
                      <w:r w:rsidR="0034212C">
                        <w:rPr>
                          <w:b/>
                          <w:sz w:val="28"/>
                          <w:szCs w:val="28"/>
                        </w:rPr>
                        <w:t>r.</w:t>
                      </w:r>
                    </w:p>
                    <w:tbl>
                      <w:tblPr>
                        <w:tblW w:w="7229" w:type="dxa"/>
                        <w:tblInd w:w="25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59"/>
                        <w:gridCol w:w="5670"/>
                      </w:tblGrid>
                      <w:tr w:rsidR="0034212C" w:rsidTr="00EF473C">
                        <w:tc>
                          <w:tcPr>
                            <w:tcW w:w="7229" w:type="dxa"/>
                            <w:gridSpan w:val="2"/>
                          </w:tcPr>
                          <w:p w:rsidR="0034212C" w:rsidRDefault="0034212C">
                            <w:r w:rsidRPr="00EF473C">
                              <w:rPr>
                                <w:b/>
                              </w:rPr>
                              <w:t>Dane do faktury:</w:t>
                            </w:r>
                          </w:p>
                        </w:tc>
                      </w:tr>
                      <w:tr w:rsidR="0034212C" w:rsidTr="00EF473C">
                        <w:tc>
                          <w:tcPr>
                            <w:tcW w:w="1559" w:type="dxa"/>
                          </w:tcPr>
                          <w:p w:rsidR="0034212C" w:rsidRPr="00EF473C" w:rsidRDefault="0034212C">
                            <w:pPr>
                              <w:rPr>
                                <w:b/>
                              </w:rPr>
                            </w:pPr>
                            <w:r w:rsidRPr="00EF473C">
                              <w:rPr>
                                <w:b/>
                              </w:rPr>
                              <w:t>Nazwa Klubu: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:rsidR="0034212C" w:rsidRDefault="0034212C"/>
                        </w:tc>
                      </w:tr>
                      <w:tr w:rsidR="0034212C" w:rsidTr="00EF473C">
                        <w:tc>
                          <w:tcPr>
                            <w:tcW w:w="1559" w:type="dxa"/>
                          </w:tcPr>
                          <w:p w:rsidR="0034212C" w:rsidRPr="00EF473C" w:rsidRDefault="0034212C">
                            <w:pPr>
                              <w:rPr>
                                <w:b/>
                              </w:rPr>
                            </w:pPr>
                            <w:r w:rsidRPr="00EF473C">
                              <w:rPr>
                                <w:b/>
                              </w:rPr>
                              <w:t>Adres: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:rsidR="0034212C" w:rsidRDefault="0034212C"/>
                        </w:tc>
                      </w:tr>
                      <w:tr w:rsidR="0034212C" w:rsidTr="00EF473C">
                        <w:tc>
                          <w:tcPr>
                            <w:tcW w:w="1559" w:type="dxa"/>
                          </w:tcPr>
                          <w:p w:rsidR="0034212C" w:rsidRPr="00EF473C" w:rsidRDefault="0034212C">
                            <w:pPr>
                              <w:rPr>
                                <w:b/>
                              </w:rPr>
                            </w:pPr>
                            <w:r w:rsidRPr="00EF473C">
                              <w:rPr>
                                <w:b/>
                              </w:rPr>
                              <w:t>Kod pocztowy: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:rsidR="0034212C" w:rsidRDefault="0034212C"/>
                        </w:tc>
                      </w:tr>
                      <w:tr w:rsidR="0034212C" w:rsidTr="00EF473C">
                        <w:tc>
                          <w:tcPr>
                            <w:tcW w:w="1559" w:type="dxa"/>
                          </w:tcPr>
                          <w:p w:rsidR="0034212C" w:rsidRPr="00EF473C" w:rsidRDefault="0034212C">
                            <w:pPr>
                              <w:rPr>
                                <w:b/>
                              </w:rPr>
                            </w:pPr>
                            <w:r w:rsidRPr="00EF473C">
                              <w:rPr>
                                <w:b/>
                              </w:rPr>
                              <w:t>Poczta: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:rsidR="0034212C" w:rsidRDefault="0034212C"/>
                        </w:tc>
                      </w:tr>
                      <w:tr w:rsidR="0034212C" w:rsidTr="00EF473C">
                        <w:tc>
                          <w:tcPr>
                            <w:tcW w:w="1559" w:type="dxa"/>
                          </w:tcPr>
                          <w:p w:rsidR="0034212C" w:rsidRPr="00EF473C" w:rsidRDefault="0034212C">
                            <w:pPr>
                              <w:rPr>
                                <w:b/>
                              </w:rPr>
                            </w:pPr>
                            <w:r w:rsidRPr="00EF473C">
                              <w:rPr>
                                <w:b/>
                              </w:rPr>
                              <w:t>NIP: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:rsidR="0034212C" w:rsidRDefault="0034212C"/>
                        </w:tc>
                      </w:tr>
                    </w:tbl>
                    <w:p w:rsidR="0034212C" w:rsidRDefault="0034212C" w:rsidP="0034212C">
                      <w:pPr>
                        <w:spacing w:after="0"/>
                      </w:pPr>
                    </w:p>
                    <w:tbl>
                      <w:tblPr>
                        <w:tblW w:w="7229" w:type="dxa"/>
                        <w:tblInd w:w="25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851"/>
                        <w:gridCol w:w="850"/>
                        <w:gridCol w:w="993"/>
                        <w:gridCol w:w="567"/>
                        <w:gridCol w:w="1134"/>
                        <w:gridCol w:w="708"/>
                      </w:tblGrid>
                      <w:tr w:rsidR="0034212C" w:rsidTr="00EF473C">
                        <w:trPr>
                          <w:trHeight w:val="429"/>
                        </w:trPr>
                        <w:tc>
                          <w:tcPr>
                            <w:tcW w:w="2126" w:type="dxa"/>
                            <w:vAlign w:val="center"/>
                          </w:tcPr>
                          <w:p w:rsidR="0034212C" w:rsidRPr="00EF473C" w:rsidRDefault="0034212C" w:rsidP="00EF473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EF473C">
                              <w:rPr>
                                <w:b/>
                              </w:rPr>
                              <w:t>Ogółem zawodników: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34212C" w:rsidRDefault="0034212C" w:rsidP="00EF473C">
                            <w:pPr>
                              <w:spacing w:after="0"/>
                              <w:jc w:val="center"/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34212C" w:rsidRDefault="0034212C" w:rsidP="00EF473C">
                            <w:pPr>
                              <w:spacing w:after="0"/>
                              <w:jc w:val="center"/>
                            </w:pPr>
                            <w:r>
                              <w:t>W tym: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34212C" w:rsidRDefault="0034212C" w:rsidP="00EF473C">
                            <w:pPr>
                              <w:spacing w:after="0"/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34212C" w:rsidRDefault="0034212C" w:rsidP="00EF473C">
                            <w:pPr>
                              <w:spacing w:after="0"/>
                              <w:jc w:val="center"/>
                            </w:pPr>
                            <w:r>
                              <w:t>K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34212C" w:rsidRDefault="0034212C" w:rsidP="00EF473C">
                            <w:pPr>
                              <w:spacing w:after="0"/>
                              <w:jc w:val="center"/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34212C" w:rsidRDefault="0034212C" w:rsidP="00EF473C">
                            <w:pPr>
                              <w:spacing w:after="0"/>
                              <w:jc w:val="center"/>
                            </w:pPr>
                            <w:r>
                              <w:t>M</w:t>
                            </w:r>
                          </w:p>
                        </w:tc>
                      </w:tr>
                      <w:tr w:rsidR="0034212C" w:rsidTr="00EF473C">
                        <w:trPr>
                          <w:trHeight w:val="441"/>
                        </w:trPr>
                        <w:tc>
                          <w:tcPr>
                            <w:tcW w:w="2126" w:type="dxa"/>
                            <w:vAlign w:val="center"/>
                          </w:tcPr>
                          <w:p w:rsidR="0034212C" w:rsidRPr="00EF473C" w:rsidRDefault="0034212C" w:rsidP="00EF473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EF473C">
                              <w:rPr>
                                <w:b/>
                              </w:rPr>
                              <w:t>Osoby towarzyszące: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34212C" w:rsidRDefault="0034212C" w:rsidP="00EF473C">
                            <w:pPr>
                              <w:spacing w:after="0"/>
                              <w:jc w:val="center"/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34212C" w:rsidRDefault="0034212C" w:rsidP="00EF473C">
                            <w:pPr>
                              <w:spacing w:after="0"/>
                              <w:jc w:val="center"/>
                            </w:pPr>
                            <w:r>
                              <w:t>W tym: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34212C" w:rsidRDefault="0034212C" w:rsidP="00EF473C">
                            <w:pPr>
                              <w:spacing w:after="0"/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34212C" w:rsidRDefault="0034212C" w:rsidP="00EF473C">
                            <w:pPr>
                              <w:spacing w:after="0"/>
                              <w:jc w:val="center"/>
                            </w:pPr>
                            <w:r>
                              <w:t>K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34212C" w:rsidRDefault="0034212C" w:rsidP="00EF473C">
                            <w:pPr>
                              <w:spacing w:after="0"/>
                              <w:jc w:val="center"/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34212C" w:rsidRDefault="0034212C" w:rsidP="00EF473C">
                            <w:pPr>
                              <w:spacing w:after="0"/>
                              <w:jc w:val="center"/>
                            </w:pPr>
                            <w:r>
                              <w:t>M</w:t>
                            </w:r>
                          </w:p>
                        </w:tc>
                      </w:tr>
                      <w:tr w:rsidR="0034212C" w:rsidTr="00EF473C">
                        <w:trPr>
                          <w:trHeight w:val="429"/>
                        </w:trPr>
                        <w:tc>
                          <w:tcPr>
                            <w:tcW w:w="2126" w:type="dxa"/>
                            <w:vAlign w:val="center"/>
                          </w:tcPr>
                          <w:p w:rsidR="0034212C" w:rsidRPr="00EF473C" w:rsidRDefault="0034212C" w:rsidP="00EF473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EF473C">
                              <w:rPr>
                                <w:b/>
                              </w:rPr>
                              <w:t>Kierownik Ekipy:</w:t>
                            </w:r>
                          </w:p>
                          <w:p w:rsidR="0034212C" w:rsidRPr="00EF473C" w:rsidRDefault="0034212C" w:rsidP="00EF473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F473C">
                              <w:rPr>
                                <w:b/>
                                <w:sz w:val="16"/>
                                <w:szCs w:val="16"/>
                              </w:rPr>
                              <w:t>(nazwisko i imię)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6"/>
                            <w:vAlign w:val="center"/>
                          </w:tcPr>
                          <w:p w:rsidR="0034212C" w:rsidRDefault="0034212C" w:rsidP="00EF473C">
                            <w:pPr>
                              <w:spacing w:after="0"/>
                              <w:jc w:val="center"/>
                            </w:pPr>
                          </w:p>
                        </w:tc>
                      </w:tr>
                      <w:tr w:rsidR="0034212C" w:rsidTr="00EF473C">
                        <w:trPr>
                          <w:trHeight w:val="452"/>
                        </w:trPr>
                        <w:tc>
                          <w:tcPr>
                            <w:tcW w:w="2126" w:type="dxa"/>
                            <w:vAlign w:val="center"/>
                          </w:tcPr>
                          <w:p w:rsidR="0034212C" w:rsidRPr="00EF473C" w:rsidRDefault="0034212C" w:rsidP="00EF473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EF473C">
                              <w:rPr>
                                <w:b/>
                              </w:rPr>
                              <w:t>Trener:</w:t>
                            </w:r>
                          </w:p>
                          <w:p w:rsidR="0034212C" w:rsidRPr="00EF473C" w:rsidRDefault="0034212C" w:rsidP="00EF473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EF473C">
                              <w:rPr>
                                <w:b/>
                                <w:sz w:val="16"/>
                                <w:szCs w:val="16"/>
                              </w:rPr>
                              <w:t>(nazwisko i imię)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6"/>
                            <w:vAlign w:val="center"/>
                          </w:tcPr>
                          <w:p w:rsidR="0034212C" w:rsidRDefault="0034212C" w:rsidP="00EF473C">
                            <w:pPr>
                              <w:spacing w:after="0"/>
                              <w:jc w:val="center"/>
                            </w:pPr>
                          </w:p>
                        </w:tc>
                      </w:tr>
                    </w:tbl>
                    <w:p w:rsidR="0034212C" w:rsidRDefault="0034212C" w:rsidP="0034212C">
                      <w:pPr>
                        <w:spacing w:after="0"/>
                      </w:pPr>
                    </w:p>
                    <w:tbl>
                      <w:tblPr>
                        <w:tblW w:w="0" w:type="auto"/>
                        <w:tblInd w:w="25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4"/>
                        <w:gridCol w:w="1288"/>
                        <w:gridCol w:w="1128"/>
                        <w:gridCol w:w="804"/>
                        <w:gridCol w:w="967"/>
                        <w:gridCol w:w="644"/>
                        <w:gridCol w:w="1127"/>
                        <w:gridCol w:w="644"/>
                      </w:tblGrid>
                      <w:tr w:rsidR="0034212C" w:rsidTr="00EF473C">
                        <w:trPr>
                          <w:trHeight w:val="265"/>
                        </w:trPr>
                        <w:tc>
                          <w:tcPr>
                            <w:tcW w:w="644" w:type="dxa"/>
                          </w:tcPr>
                          <w:p w:rsidR="0034212C" w:rsidRPr="00EF473C" w:rsidRDefault="0034212C" w:rsidP="00EF473C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F473C">
                              <w:rPr>
                                <w:b/>
                                <w:sz w:val="18"/>
                                <w:szCs w:val="18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1288" w:type="dxa"/>
                          </w:tcPr>
                          <w:p w:rsidR="0034212C" w:rsidRPr="00EF473C" w:rsidRDefault="0034212C" w:rsidP="00EF473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EF473C">
                              <w:rPr>
                                <w:b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5314" w:type="dxa"/>
                            <w:gridSpan w:val="6"/>
                          </w:tcPr>
                          <w:p w:rsidR="0034212C" w:rsidRPr="00EF473C" w:rsidRDefault="0034212C" w:rsidP="00EF473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EF473C">
                              <w:rPr>
                                <w:b/>
                              </w:rPr>
                              <w:t>Wyżywienie</w:t>
                            </w:r>
                          </w:p>
                        </w:tc>
                      </w:tr>
                      <w:tr w:rsidR="0034212C" w:rsidTr="00EF473C">
                        <w:trPr>
                          <w:trHeight w:val="337"/>
                        </w:trPr>
                        <w:tc>
                          <w:tcPr>
                            <w:tcW w:w="644" w:type="dxa"/>
                          </w:tcPr>
                          <w:p w:rsidR="0034212C" w:rsidRPr="00EF473C" w:rsidRDefault="0034212C" w:rsidP="00EF473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88" w:type="dxa"/>
                          </w:tcPr>
                          <w:p w:rsidR="0034212C" w:rsidRPr="00EF473C" w:rsidRDefault="00D10DB2" w:rsidP="00EF473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09.06.2017</w:t>
                            </w:r>
                          </w:p>
                        </w:tc>
                        <w:tc>
                          <w:tcPr>
                            <w:tcW w:w="1128" w:type="dxa"/>
                          </w:tcPr>
                          <w:p w:rsidR="0034212C" w:rsidRPr="00EF473C" w:rsidRDefault="0034212C" w:rsidP="00EF473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F473C">
                              <w:rPr>
                                <w:sz w:val="18"/>
                                <w:szCs w:val="18"/>
                              </w:rPr>
                              <w:t xml:space="preserve">Śniadania: </w:t>
                            </w:r>
                          </w:p>
                        </w:tc>
                        <w:tc>
                          <w:tcPr>
                            <w:tcW w:w="804" w:type="dxa"/>
                          </w:tcPr>
                          <w:p w:rsidR="0034212C" w:rsidRPr="00EF473C" w:rsidRDefault="0034212C" w:rsidP="00EF473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</w:tcPr>
                          <w:p w:rsidR="0034212C" w:rsidRPr="00EF473C" w:rsidRDefault="0034212C" w:rsidP="00EF473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F473C">
                              <w:rPr>
                                <w:sz w:val="18"/>
                                <w:szCs w:val="18"/>
                              </w:rPr>
                              <w:t>Obiady:</w:t>
                            </w:r>
                          </w:p>
                        </w:tc>
                        <w:tc>
                          <w:tcPr>
                            <w:tcW w:w="644" w:type="dxa"/>
                          </w:tcPr>
                          <w:p w:rsidR="0034212C" w:rsidRPr="00EF473C" w:rsidRDefault="0034212C" w:rsidP="00EF473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27" w:type="dxa"/>
                          </w:tcPr>
                          <w:p w:rsidR="0034212C" w:rsidRPr="00EF473C" w:rsidRDefault="0034212C" w:rsidP="00EF473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F473C">
                              <w:rPr>
                                <w:sz w:val="18"/>
                                <w:szCs w:val="18"/>
                              </w:rPr>
                              <w:t>Kolacje:</w:t>
                            </w:r>
                          </w:p>
                        </w:tc>
                        <w:tc>
                          <w:tcPr>
                            <w:tcW w:w="644" w:type="dxa"/>
                          </w:tcPr>
                          <w:p w:rsidR="0034212C" w:rsidRPr="00EF473C" w:rsidRDefault="0034212C" w:rsidP="00EF473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4212C" w:rsidTr="00EF473C">
                        <w:trPr>
                          <w:trHeight w:val="269"/>
                        </w:trPr>
                        <w:tc>
                          <w:tcPr>
                            <w:tcW w:w="644" w:type="dxa"/>
                          </w:tcPr>
                          <w:p w:rsidR="0034212C" w:rsidRPr="00EF473C" w:rsidRDefault="0034212C" w:rsidP="00EF473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F473C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88" w:type="dxa"/>
                          </w:tcPr>
                          <w:p w:rsidR="0034212C" w:rsidRPr="00EF473C" w:rsidRDefault="00D10DB2" w:rsidP="00EF473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10.06.2017</w:t>
                            </w:r>
                          </w:p>
                        </w:tc>
                        <w:tc>
                          <w:tcPr>
                            <w:tcW w:w="1128" w:type="dxa"/>
                          </w:tcPr>
                          <w:p w:rsidR="0034212C" w:rsidRPr="00EF473C" w:rsidRDefault="0034212C" w:rsidP="00EF473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F473C">
                              <w:rPr>
                                <w:sz w:val="18"/>
                                <w:szCs w:val="18"/>
                              </w:rPr>
                              <w:t>Śniadania:</w:t>
                            </w:r>
                          </w:p>
                        </w:tc>
                        <w:tc>
                          <w:tcPr>
                            <w:tcW w:w="804" w:type="dxa"/>
                          </w:tcPr>
                          <w:p w:rsidR="0034212C" w:rsidRPr="00EF473C" w:rsidRDefault="0034212C" w:rsidP="00EF473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</w:tcPr>
                          <w:p w:rsidR="0034212C" w:rsidRPr="00EF473C" w:rsidRDefault="0034212C" w:rsidP="00EF473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F473C">
                              <w:rPr>
                                <w:sz w:val="18"/>
                                <w:szCs w:val="18"/>
                              </w:rPr>
                              <w:t>Obiady:</w:t>
                            </w:r>
                          </w:p>
                        </w:tc>
                        <w:tc>
                          <w:tcPr>
                            <w:tcW w:w="644" w:type="dxa"/>
                          </w:tcPr>
                          <w:p w:rsidR="0034212C" w:rsidRPr="00EF473C" w:rsidRDefault="0034212C" w:rsidP="00EF473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27" w:type="dxa"/>
                          </w:tcPr>
                          <w:p w:rsidR="0034212C" w:rsidRPr="00EF473C" w:rsidRDefault="0034212C" w:rsidP="00EF473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F473C">
                              <w:rPr>
                                <w:sz w:val="18"/>
                                <w:szCs w:val="18"/>
                              </w:rPr>
                              <w:t>Kolacje:</w:t>
                            </w:r>
                          </w:p>
                        </w:tc>
                        <w:tc>
                          <w:tcPr>
                            <w:tcW w:w="644" w:type="dxa"/>
                          </w:tcPr>
                          <w:p w:rsidR="0034212C" w:rsidRPr="00EF473C" w:rsidRDefault="0034212C" w:rsidP="00EF473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4212C" w:rsidTr="00EF473C">
                        <w:trPr>
                          <w:trHeight w:val="319"/>
                        </w:trPr>
                        <w:tc>
                          <w:tcPr>
                            <w:tcW w:w="644" w:type="dxa"/>
                          </w:tcPr>
                          <w:p w:rsidR="0034212C" w:rsidRPr="00EF473C" w:rsidRDefault="0034212C" w:rsidP="00EF473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88" w:type="dxa"/>
                          </w:tcPr>
                          <w:p w:rsidR="0034212C" w:rsidRPr="00EF473C" w:rsidRDefault="00D10DB2" w:rsidP="00EF473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11.06.2017</w:t>
                            </w:r>
                          </w:p>
                        </w:tc>
                        <w:tc>
                          <w:tcPr>
                            <w:tcW w:w="1128" w:type="dxa"/>
                          </w:tcPr>
                          <w:p w:rsidR="0034212C" w:rsidRPr="00EF473C" w:rsidRDefault="0034212C" w:rsidP="00EF473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F473C">
                              <w:rPr>
                                <w:sz w:val="18"/>
                                <w:szCs w:val="18"/>
                              </w:rPr>
                              <w:t>Śniadania:</w:t>
                            </w:r>
                          </w:p>
                        </w:tc>
                        <w:tc>
                          <w:tcPr>
                            <w:tcW w:w="804" w:type="dxa"/>
                          </w:tcPr>
                          <w:p w:rsidR="0034212C" w:rsidRPr="00EF473C" w:rsidRDefault="0034212C" w:rsidP="00EF473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</w:tcPr>
                          <w:p w:rsidR="0034212C" w:rsidRPr="00EF473C" w:rsidRDefault="0034212C" w:rsidP="00EF473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F473C">
                              <w:rPr>
                                <w:sz w:val="18"/>
                                <w:szCs w:val="18"/>
                              </w:rPr>
                              <w:t>Obiady:</w:t>
                            </w:r>
                          </w:p>
                        </w:tc>
                        <w:tc>
                          <w:tcPr>
                            <w:tcW w:w="644" w:type="dxa"/>
                          </w:tcPr>
                          <w:p w:rsidR="0034212C" w:rsidRPr="00EF473C" w:rsidRDefault="0034212C" w:rsidP="00EF473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27" w:type="dxa"/>
                          </w:tcPr>
                          <w:p w:rsidR="0034212C" w:rsidRPr="00EF473C" w:rsidRDefault="0034212C" w:rsidP="00EF473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F473C">
                              <w:rPr>
                                <w:sz w:val="18"/>
                                <w:szCs w:val="18"/>
                              </w:rPr>
                              <w:t>Kolacje:</w:t>
                            </w:r>
                          </w:p>
                        </w:tc>
                        <w:tc>
                          <w:tcPr>
                            <w:tcW w:w="644" w:type="dxa"/>
                          </w:tcPr>
                          <w:p w:rsidR="0034212C" w:rsidRPr="00EF473C" w:rsidRDefault="0034212C" w:rsidP="00EF473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4212C" w:rsidTr="00EF473C">
                        <w:trPr>
                          <w:trHeight w:val="322"/>
                        </w:trPr>
                        <w:tc>
                          <w:tcPr>
                            <w:tcW w:w="644" w:type="dxa"/>
                            <w:tcBorders>
                              <w:bottom w:val="single" w:sz="12" w:space="0" w:color="000000"/>
                            </w:tcBorders>
                          </w:tcPr>
                          <w:p w:rsidR="0034212C" w:rsidRPr="00EF473C" w:rsidRDefault="0034212C" w:rsidP="00EF473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88" w:type="dxa"/>
                            <w:tcBorders>
                              <w:bottom w:val="single" w:sz="12" w:space="0" w:color="000000"/>
                            </w:tcBorders>
                          </w:tcPr>
                          <w:p w:rsidR="0034212C" w:rsidRPr="00EF473C" w:rsidRDefault="0034212C" w:rsidP="00EF473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tcBorders>
                              <w:bottom w:val="single" w:sz="12" w:space="0" w:color="000000"/>
                            </w:tcBorders>
                          </w:tcPr>
                          <w:p w:rsidR="0034212C" w:rsidRPr="00EF473C" w:rsidRDefault="0034212C" w:rsidP="00EF473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F473C">
                              <w:rPr>
                                <w:sz w:val="18"/>
                                <w:szCs w:val="18"/>
                              </w:rPr>
                              <w:t>Śniadania:</w:t>
                            </w:r>
                          </w:p>
                        </w:tc>
                        <w:tc>
                          <w:tcPr>
                            <w:tcW w:w="804" w:type="dxa"/>
                            <w:tcBorders>
                              <w:bottom w:val="single" w:sz="12" w:space="0" w:color="000000"/>
                            </w:tcBorders>
                          </w:tcPr>
                          <w:p w:rsidR="0034212C" w:rsidRPr="00EF473C" w:rsidRDefault="0034212C" w:rsidP="00EF473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  <w:tcBorders>
                              <w:bottom w:val="single" w:sz="12" w:space="0" w:color="000000"/>
                            </w:tcBorders>
                          </w:tcPr>
                          <w:p w:rsidR="0034212C" w:rsidRPr="00EF473C" w:rsidRDefault="0034212C" w:rsidP="00EF473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F473C">
                              <w:rPr>
                                <w:sz w:val="18"/>
                                <w:szCs w:val="18"/>
                              </w:rPr>
                              <w:t>Obiady:</w:t>
                            </w:r>
                          </w:p>
                        </w:tc>
                        <w:tc>
                          <w:tcPr>
                            <w:tcW w:w="644" w:type="dxa"/>
                            <w:tcBorders>
                              <w:bottom w:val="single" w:sz="12" w:space="0" w:color="000000"/>
                            </w:tcBorders>
                          </w:tcPr>
                          <w:p w:rsidR="0034212C" w:rsidRPr="00EF473C" w:rsidRDefault="0034212C" w:rsidP="00EF473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27" w:type="dxa"/>
                            <w:tcBorders>
                              <w:bottom w:val="single" w:sz="12" w:space="0" w:color="000000"/>
                            </w:tcBorders>
                          </w:tcPr>
                          <w:p w:rsidR="0034212C" w:rsidRPr="00EF473C" w:rsidRDefault="0034212C" w:rsidP="00EF473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F473C">
                              <w:rPr>
                                <w:sz w:val="18"/>
                                <w:szCs w:val="18"/>
                              </w:rPr>
                              <w:t>Kolacje:</w:t>
                            </w:r>
                          </w:p>
                        </w:tc>
                        <w:tc>
                          <w:tcPr>
                            <w:tcW w:w="644" w:type="dxa"/>
                            <w:tcBorders>
                              <w:bottom w:val="single" w:sz="12" w:space="0" w:color="000000"/>
                            </w:tcBorders>
                          </w:tcPr>
                          <w:p w:rsidR="0034212C" w:rsidRPr="00EF473C" w:rsidRDefault="0034212C" w:rsidP="00EF473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4212C" w:rsidTr="00EF473C">
                        <w:trPr>
                          <w:trHeight w:val="242"/>
                        </w:trPr>
                        <w:tc>
                          <w:tcPr>
                            <w:tcW w:w="644" w:type="dxa"/>
                            <w:tcBorders>
                              <w:top w:val="single" w:sz="12" w:space="0" w:color="000000"/>
                            </w:tcBorders>
                          </w:tcPr>
                          <w:p w:rsidR="0034212C" w:rsidRPr="00EF473C" w:rsidRDefault="0034212C" w:rsidP="00EF473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88" w:type="dxa"/>
                            <w:tcBorders>
                              <w:top w:val="single" w:sz="12" w:space="0" w:color="000000"/>
                            </w:tcBorders>
                          </w:tcPr>
                          <w:p w:rsidR="0034212C" w:rsidRPr="00EF473C" w:rsidRDefault="0034212C" w:rsidP="00EF473C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F473C">
                              <w:rPr>
                                <w:b/>
                                <w:sz w:val="18"/>
                                <w:szCs w:val="18"/>
                              </w:rPr>
                              <w:t>Ogółem: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12" w:space="0" w:color="000000"/>
                            </w:tcBorders>
                          </w:tcPr>
                          <w:p w:rsidR="0034212C" w:rsidRPr="00EF473C" w:rsidRDefault="0034212C" w:rsidP="00EF473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F473C">
                              <w:rPr>
                                <w:sz w:val="18"/>
                                <w:szCs w:val="18"/>
                              </w:rPr>
                              <w:t>Śniadania:</w:t>
                            </w:r>
                          </w:p>
                        </w:tc>
                        <w:tc>
                          <w:tcPr>
                            <w:tcW w:w="804" w:type="dxa"/>
                            <w:tcBorders>
                              <w:top w:val="single" w:sz="12" w:space="0" w:color="000000"/>
                            </w:tcBorders>
                          </w:tcPr>
                          <w:p w:rsidR="0034212C" w:rsidRPr="00EF473C" w:rsidRDefault="0034212C" w:rsidP="00EF473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12" w:space="0" w:color="000000"/>
                            </w:tcBorders>
                          </w:tcPr>
                          <w:p w:rsidR="0034212C" w:rsidRPr="00EF473C" w:rsidRDefault="0034212C" w:rsidP="00EF473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F473C">
                              <w:rPr>
                                <w:sz w:val="18"/>
                                <w:szCs w:val="18"/>
                              </w:rPr>
                              <w:t>Obiady:</w:t>
                            </w:r>
                          </w:p>
                        </w:tc>
                        <w:tc>
                          <w:tcPr>
                            <w:tcW w:w="644" w:type="dxa"/>
                            <w:tcBorders>
                              <w:top w:val="single" w:sz="12" w:space="0" w:color="000000"/>
                            </w:tcBorders>
                          </w:tcPr>
                          <w:p w:rsidR="0034212C" w:rsidRPr="00EF473C" w:rsidRDefault="0034212C" w:rsidP="00EF473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12" w:space="0" w:color="000000"/>
                            </w:tcBorders>
                          </w:tcPr>
                          <w:p w:rsidR="0034212C" w:rsidRPr="00EF473C" w:rsidRDefault="0034212C" w:rsidP="00EF473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F473C">
                              <w:rPr>
                                <w:sz w:val="18"/>
                                <w:szCs w:val="18"/>
                              </w:rPr>
                              <w:t>Kolacje:</w:t>
                            </w:r>
                          </w:p>
                        </w:tc>
                        <w:tc>
                          <w:tcPr>
                            <w:tcW w:w="644" w:type="dxa"/>
                            <w:tcBorders>
                              <w:top w:val="single" w:sz="12" w:space="0" w:color="000000"/>
                            </w:tcBorders>
                          </w:tcPr>
                          <w:p w:rsidR="0034212C" w:rsidRPr="00EF473C" w:rsidRDefault="0034212C" w:rsidP="00EF473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34212C" w:rsidRDefault="0034212C" w:rsidP="0034212C">
                      <w:pPr>
                        <w:spacing w:after="0"/>
                      </w:pPr>
                    </w:p>
                    <w:tbl>
                      <w:tblPr>
                        <w:tblW w:w="0" w:type="auto"/>
                        <w:tblInd w:w="25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5"/>
                        <w:gridCol w:w="1774"/>
                        <w:gridCol w:w="950"/>
                        <w:gridCol w:w="175"/>
                        <w:gridCol w:w="1115"/>
                        <w:gridCol w:w="1612"/>
                        <w:gridCol w:w="955"/>
                        <w:gridCol w:w="14"/>
                      </w:tblGrid>
                      <w:tr w:rsidR="0034212C" w:rsidTr="006033B9">
                        <w:trPr>
                          <w:gridAfter w:val="1"/>
                          <w:wAfter w:w="14" w:type="dxa"/>
                          <w:trHeight w:val="260"/>
                        </w:trPr>
                        <w:tc>
                          <w:tcPr>
                            <w:tcW w:w="645" w:type="dxa"/>
                          </w:tcPr>
                          <w:p w:rsidR="0034212C" w:rsidRPr="00EF473C" w:rsidRDefault="0034212C" w:rsidP="00EF473C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F473C">
                              <w:rPr>
                                <w:b/>
                                <w:sz w:val="18"/>
                                <w:szCs w:val="18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1774" w:type="dxa"/>
                          </w:tcPr>
                          <w:p w:rsidR="0034212C" w:rsidRPr="00EF473C" w:rsidRDefault="0034212C" w:rsidP="00EF473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EF473C">
                              <w:rPr>
                                <w:b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1125" w:type="dxa"/>
                            <w:gridSpan w:val="2"/>
                          </w:tcPr>
                          <w:p w:rsidR="0034212C" w:rsidRPr="00EF473C" w:rsidRDefault="0034212C" w:rsidP="00EF473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EF473C">
                              <w:rPr>
                                <w:b/>
                              </w:rPr>
                              <w:t>Noclegi</w:t>
                            </w:r>
                            <w:r>
                              <w:rPr>
                                <w:b/>
                              </w:rPr>
                              <w:t xml:space="preserve"> w:</w:t>
                            </w:r>
                          </w:p>
                        </w:tc>
                        <w:tc>
                          <w:tcPr>
                            <w:tcW w:w="3682" w:type="dxa"/>
                            <w:gridSpan w:val="3"/>
                          </w:tcPr>
                          <w:p w:rsidR="0034212C" w:rsidRPr="00EF473C" w:rsidRDefault="0034212C" w:rsidP="00EF473C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34212C" w:rsidTr="006033B9">
                        <w:trPr>
                          <w:trHeight w:val="347"/>
                        </w:trPr>
                        <w:tc>
                          <w:tcPr>
                            <w:tcW w:w="645" w:type="dxa"/>
                          </w:tcPr>
                          <w:p w:rsidR="0034212C" w:rsidRPr="00EF473C" w:rsidRDefault="0034212C" w:rsidP="00EF473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F473C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74" w:type="dxa"/>
                          </w:tcPr>
                          <w:p w:rsidR="0034212C" w:rsidRPr="00EF473C" w:rsidRDefault="00D10DB2" w:rsidP="00EF473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09.06./10.06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:rsidR="0034212C" w:rsidRPr="00EF473C" w:rsidRDefault="0034212C" w:rsidP="00EF473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F473C">
                              <w:rPr>
                                <w:sz w:val="18"/>
                                <w:szCs w:val="18"/>
                              </w:rPr>
                              <w:t>Kobiet:</w:t>
                            </w:r>
                          </w:p>
                        </w:tc>
                        <w:tc>
                          <w:tcPr>
                            <w:tcW w:w="1290" w:type="dxa"/>
                            <w:gridSpan w:val="2"/>
                          </w:tcPr>
                          <w:p w:rsidR="0034212C" w:rsidRPr="00EF473C" w:rsidRDefault="0034212C" w:rsidP="00EF473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34212C" w:rsidRPr="00EF473C" w:rsidRDefault="0034212C" w:rsidP="00EF473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F473C">
                              <w:rPr>
                                <w:sz w:val="18"/>
                                <w:szCs w:val="18"/>
                              </w:rPr>
                              <w:t>Mężczyzn:</w:t>
                            </w:r>
                          </w:p>
                        </w:tc>
                        <w:tc>
                          <w:tcPr>
                            <w:tcW w:w="969" w:type="dxa"/>
                            <w:gridSpan w:val="2"/>
                          </w:tcPr>
                          <w:p w:rsidR="0034212C" w:rsidRPr="00EF473C" w:rsidRDefault="0034212C" w:rsidP="00EF473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4212C" w:rsidTr="006033B9">
                        <w:trPr>
                          <w:trHeight w:val="277"/>
                        </w:trPr>
                        <w:tc>
                          <w:tcPr>
                            <w:tcW w:w="645" w:type="dxa"/>
                          </w:tcPr>
                          <w:p w:rsidR="0034212C" w:rsidRPr="00EF473C" w:rsidRDefault="0034212C" w:rsidP="00EF473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F473C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74" w:type="dxa"/>
                          </w:tcPr>
                          <w:p w:rsidR="0034212C" w:rsidRPr="00EF473C" w:rsidRDefault="00D10DB2" w:rsidP="00EF473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10.06./11.06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:rsidR="0034212C" w:rsidRDefault="0034212C" w:rsidP="00EF473C">
                            <w:pPr>
                              <w:spacing w:after="0" w:line="240" w:lineRule="auto"/>
                            </w:pPr>
                            <w:r w:rsidRPr="00EF473C">
                              <w:rPr>
                                <w:sz w:val="18"/>
                                <w:szCs w:val="18"/>
                              </w:rPr>
                              <w:t>Kobiet:</w:t>
                            </w:r>
                          </w:p>
                        </w:tc>
                        <w:tc>
                          <w:tcPr>
                            <w:tcW w:w="1290" w:type="dxa"/>
                            <w:gridSpan w:val="2"/>
                          </w:tcPr>
                          <w:p w:rsidR="0034212C" w:rsidRPr="00EF473C" w:rsidRDefault="0034212C" w:rsidP="00EF473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34212C" w:rsidRDefault="0034212C" w:rsidP="00EF473C">
                            <w:pPr>
                              <w:spacing w:after="0" w:line="240" w:lineRule="auto"/>
                            </w:pPr>
                            <w:r w:rsidRPr="00EF473C">
                              <w:rPr>
                                <w:sz w:val="18"/>
                                <w:szCs w:val="18"/>
                              </w:rPr>
                              <w:t>Mężczyzn:</w:t>
                            </w:r>
                          </w:p>
                        </w:tc>
                        <w:tc>
                          <w:tcPr>
                            <w:tcW w:w="969" w:type="dxa"/>
                            <w:gridSpan w:val="2"/>
                          </w:tcPr>
                          <w:p w:rsidR="0034212C" w:rsidRPr="00EF473C" w:rsidRDefault="0034212C" w:rsidP="00EF473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4212C" w:rsidTr="006033B9">
                        <w:trPr>
                          <w:trHeight w:val="328"/>
                        </w:trPr>
                        <w:tc>
                          <w:tcPr>
                            <w:tcW w:w="645" w:type="dxa"/>
                          </w:tcPr>
                          <w:p w:rsidR="0034212C" w:rsidRPr="00EF473C" w:rsidRDefault="0034212C" w:rsidP="00EF473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F473C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74" w:type="dxa"/>
                          </w:tcPr>
                          <w:p w:rsidR="0034212C" w:rsidRPr="00EF473C" w:rsidRDefault="0034212C" w:rsidP="009027D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</w:tcPr>
                          <w:p w:rsidR="0034212C" w:rsidRDefault="0034212C" w:rsidP="00EF473C">
                            <w:pPr>
                              <w:spacing w:after="0" w:line="240" w:lineRule="auto"/>
                            </w:pPr>
                            <w:r w:rsidRPr="00EF473C">
                              <w:rPr>
                                <w:sz w:val="18"/>
                                <w:szCs w:val="18"/>
                              </w:rPr>
                              <w:t>Kobiet:</w:t>
                            </w:r>
                          </w:p>
                        </w:tc>
                        <w:tc>
                          <w:tcPr>
                            <w:tcW w:w="1290" w:type="dxa"/>
                            <w:gridSpan w:val="2"/>
                          </w:tcPr>
                          <w:p w:rsidR="0034212C" w:rsidRPr="00EF473C" w:rsidRDefault="0034212C" w:rsidP="00EF473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34212C" w:rsidRDefault="0034212C" w:rsidP="00EF473C">
                            <w:pPr>
                              <w:spacing w:after="0" w:line="240" w:lineRule="auto"/>
                            </w:pPr>
                            <w:r w:rsidRPr="00EF473C">
                              <w:rPr>
                                <w:sz w:val="18"/>
                                <w:szCs w:val="18"/>
                              </w:rPr>
                              <w:t>Mężczyzn:</w:t>
                            </w:r>
                          </w:p>
                        </w:tc>
                        <w:tc>
                          <w:tcPr>
                            <w:tcW w:w="969" w:type="dxa"/>
                            <w:gridSpan w:val="2"/>
                          </w:tcPr>
                          <w:p w:rsidR="0034212C" w:rsidRPr="00EF473C" w:rsidRDefault="0034212C" w:rsidP="00EF473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4212C" w:rsidTr="006033B9">
                        <w:trPr>
                          <w:trHeight w:val="331"/>
                        </w:trPr>
                        <w:tc>
                          <w:tcPr>
                            <w:tcW w:w="645" w:type="dxa"/>
                            <w:tcBorders>
                              <w:top w:val="single" w:sz="12" w:space="0" w:color="000000"/>
                            </w:tcBorders>
                          </w:tcPr>
                          <w:p w:rsidR="0034212C" w:rsidRPr="00EF473C" w:rsidRDefault="0034212C" w:rsidP="00EF473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74" w:type="dxa"/>
                            <w:tcBorders>
                              <w:top w:val="single" w:sz="12" w:space="0" w:color="000000"/>
                            </w:tcBorders>
                          </w:tcPr>
                          <w:p w:rsidR="0034212C" w:rsidRPr="00EF473C" w:rsidRDefault="0034212C" w:rsidP="00EF473C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F473C">
                              <w:rPr>
                                <w:b/>
                                <w:sz w:val="18"/>
                                <w:szCs w:val="18"/>
                              </w:rPr>
                              <w:t>Ogółem: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12" w:space="0" w:color="000000"/>
                            </w:tcBorders>
                          </w:tcPr>
                          <w:p w:rsidR="0034212C" w:rsidRDefault="0034212C" w:rsidP="00EF473C">
                            <w:pPr>
                              <w:spacing w:after="0" w:line="240" w:lineRule="auto"/>
                            </w:pPr>
                            <w:r w:rsidRPr="00EF473C">
                              <w:rPr>
                                <w:sz w:val="18"/>
                                <w:szCs w:val="18"/>
                              </w:rPr>
                              <w:t>Kobiet:</w:t>
                            </w:r>
                          </w:p>
                        </w:tc>
                        <w:tc>
                          <w:tcPr>
                            <w:tcW w:w="1290" w:type="dxa"/>
                            <w:gridSpan w:val="2"/>
                            <w:tcBorders>
                              <w:top w:val="single" w:sz="12" w:space="0" w:color="000000"/>
                            </w:tcBorders>
                          </w:tcPr>
                          <w:p w:rsidR="0034212C" w:rsidRPr="00EF473C" w:rsidRDefault="0034212C" w:rsidP="00EF473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  <w:tcBorders>
                              <w:top w:val="single" w:sz="12" w:space="0" w:color="000000"/>
                            </w:tcBorders>
                          </w:tcPr>
                          <w:p w:rsidR="0034212C" w:rsidRDefault="0034212C" w:rsidP="00EF473C">
                            <w:pPr>
                              <w:spacing w:after="0" w:line="240" w:lineRule="auto"/>
                            </w:pPr>
                            <w:r w:rsidRPr="00EF473C">
                              <w:rPr>
                                <w:sz w:val="18"/>
                                <w:szCs w:val="18"/>
                              </w:rPr>
                              <w:t>Mężczyzn:</w:t>
                            </w:r>
                          </w:p>
                        </w:tc>
                        <w:tc>
                          <w:tcPr>
                            <w:tcW w:w="969" w:type="dxa"/>
                            <w:gridSpan w:val="2"/>
                            <w:tcBorders>
                              <w:top w:val="single" w:sz="12" w:space="0" w:color="000000"/>
                            </w:tcBorders>
                          </w:tcPr>
                          <w:p w:rsidR="0034212C" w:rsidRPr="00EF473C" w:rsidRDefault="0034212C" w:rsidP="00EF473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34212C" w:rsidRDefault="0034212C" w:rsidP="0034212C">
                      <w:pPr>
                        <w:spacing w:after="0"/>
                      </w:pPr>
                    </w:p>
                    <w:tbl>
                      <w:tblPr>
                        <w:tblW w:w="0" w:type="auto"/>
                        <w:tblInd w:w="25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270"/>
                      </w:tblGrid>
                      <w:tr w:rsidR="0034212C" w:rsidTr="00EF473C">
                        <w:trPr>
                          <w:trHeight w:val="256"/>
                        </w:trPr>
                        <w:tc>
                          <w:tcPr>
                            <w:tcW w:w="7270" w:type="dxa"/>
                          </w:tcPr>
                          <w:p w:rsidR="0034212C" w:rsidRPr="00EF473C" w:rsidRDefault="0034212C" w:rsidP="00EF473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EF473C">
                              <w:rPr>
                                <w:b/>
                              </w:rPr>
                              <w:t>Uwagi zamawiającego:</w:t>
                            </w:r>
                          </w:p>
                        </w:tc>
                      </w:tr>
                      <w:tr w:rsidR="0034212C" w:rsidTr="00EF473C">
                        <w:trPr>
                          <w:trHeight w:val="1575"/>
                        </w:trPr>
                        <w:tc>
                          <w:tcPr>
                            <w:tcW w:w="7270" w:type="dxa"/>
                          </w:tcPr>
                          <w:p w:rsidR="0034212C" w:rsidRDefault="0034212C" w:rsidP="00EF473C">
                            <w:pPr>
                              <w:spacing w:after="0"/>
                            </w:pPr>
                            <w:r>
                              <w:t>Proszę z</w:t>
                            </w:r>
                            <w:r w:rsidR="006B3021">
                              <w:t>aznaczyć hotel (który)</w:t>
                            </w:r>
                            <w:r>
                              <w:t>.</w:t>
                            </w:r>
                          </w:p>
                          <w:p w:rsidR="0034212C" w:rsidRDefault="0034212C" w:rsidP="00EF473C">
                            <w:pPr>
                              <w:spacing w:after="0"/>
                            </w:pPr>
                          </w:p>
                          <w:p w:rsidR="0034212C" w:rsidRDefault="0034212C" w:rsidP="00EF473C">
                            <w:pPr>
                              <w:spacing w:after="0"/>
                            </w:pPr>
                          </w:p>
                          <w:p w:rsidR="0034212C" w:rsidRDefault="0034212C" w:rsidP="00EF473C">
                            <w:pPr>
                              <w:spacing w:after="0"/>
                            </w:pPr>
                          </w:p>
                          <w:p w:rsidR="0034212C" w:rsidRDefault="0034212C" w:rsidP="00EF473C">
                            <w:pPr>
                              <w:spacing w:after="0"/>
                            </w:pPr>
                          </w:p>
                          <w:p w:rsidR="0034212C" w:rsidRDefault="0034212C" w:rsidP="00EF473C">
                            <w:pPr>
                              <w:spacing w:after="0"/>
                            </w:pPr>
                          </w:p>
                        </w:tc>
                      </w:tr>
                    </w:tbl>
                    <w:p w:rsidR="0034212C" w:rsidRDefault="0034212C" w:rsidP="0034212C">
                      <w:pPr>
                        <w:spacing w:after="0"/>
                      </w:pPr>
                    </w:p>
                    <w:p w:rsidR="0034212C" w:rsidRDefault="0034212C" w:rsidP="0034212C">
                      <w:pPr>
                        <w:spacing w:after="0"/>
                      </w:pPr>
                    </w:p>
                    <w:p w:rsidR="0034212C" w:rsidRDefault="0034212C" w:rsidP="0034212C">
                      <w:pPr>
                        <w:spacing w:after="0"/>
                      </w:pPr>
                    </w:p>
                    <w:p w:rsidR="0034212C" w:rsidRDefault="0034212C" w:rsidP="0034212C">
                      <w:pPr>
                        <w:spacing w:after="0"/>
                      </w:pPr>
                    </w:p>
                    <w:p w:rsidR="0034212C" w:rsidRDefault="0034212C" w:rsidP="0034212C">
                      <w:pPr>
                        <w:spacing w:after="0"/>
                      </w:pPr>
                      <w:r>
                        <w:t>………………………………………..</w:t>
                      </w:r>
                      <w:r>
                        <w:tab/>
                      </w:r>
                      <w:r>
                        <w:tab/>
                        <w:t>………………………………………..</w:t>
                      </w:r>
                    </w:p>
                    <w:p w:rsidR="0034212C" w:rsidRPr="00E737A8" w:rsidRDefault="0034212C" w:rsidP="0034212C">
                      <w:pPr>
                        <w:spacing w:after="0"/>
                      </w:pPr>
                      <w:r>
                        <w:rPr>
                          <w:sz w:val="16"/>
                          <w:szCs w:val="16"/>
                        </w:rPr>
                        <w:t xml:space="preserve">   (Data i czytelny podpis osoby uprawnionej)</w:t>
                      </w:r>
                      <w:r>
                        <w:t xml:space="preserve">             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(Pieczęć klubu)</w:t>
                      </w:r>
                    </w:p>
                    <w:p w:rsidR="0034212C" w:rsidRDefault="0034212C" w:rsidP="0034212C">
                      <w:pPr>
                        <w:spacing w:after="0"/>
                      </w:pPr>
                    </w:p>
                    <w:p w:rsidR="0034212C" w:rsidRDefault="0034212C" w:rsidP="0034212C">
                      <w:pPr>
                        <w:spacing w:after="0"/>
                      </w:pPr>
                    </w:p>
                    <w:p w:rsidR="0034212C" w:rsidRPr="00E737A8" w:rsidRDefault="0034212C" w:rsidP="0034212C">
                      <w:pPr>
                        <w:pStyle w:val="Tekstpodstawowy"/>
                        <w:spacing w:after="0"/>
                        <w:ind w:left="72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E737A8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Ilość miejsc w poszczególnych hotelach ograniczona – decyduje kolejność składania zamówień. </w:t>
                      </w:r>
                    </w:p>
                    <w:p w:rsidR="0034212C" w:rsidRPr="00E737A8" w:rsidRDefault="0034212C" w:rsidP="0034212C">
                      <w:pPr>
                        <w:spacing w:after="0"/>
                        <w:ind w:firstLine="720"/>
                        <w:rPr>
                          <w:sz w:val="16"/>
                          <w:szCs w:val="16"/>
                        </w:rPr>
                      </w:pPr>
                      <w:r w:rsidRPr="00E737A8">
                        <w:rPr>
                          <w:b/>
                          <w:sz w:val="16"/>
                          <w:szCs w:val="16"/>
                          <w:u w:val="single"/>
                        </w:rPr>
                        <w:t>Za zamówione a nie wykorzystane miejsca płaci zamawiający.</w:t>
                      </w:r>
                    </w:p>
                    <w:p w:rsidR="0034212C" w:rsidRPr="00C54825" w:rsidRDefault="0034212C" w:rsidP="0034212C">
                      <w:pPr>
                        <w:spacing w:after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D5503" w:rsidRPr="001D5503" w:rsidRDefault="001D5503" w:rsidP="001D5503"/>
    <w:p w:rsidR="001D5503" w:rsidRDefault="001D5503" w:rsidP="001D5503"/>
    <w:p w:rsidR="00153141" w:rsidRDefault="00153141" w:rsidP="001D5503"/>
    <w:p w:rsidR="004E6473" w:rsidRDefault="004E6473" w:rsidP="001D5503"/>
    <w:p w:rsidR="00FA5617" w:rsidRPr="001D5503" w:rsidRDefault="00FA5617" w:rsidP="001D5503"/>
    <w:sectPr w:rsidR="00FA5617" w:rsidRPr="001D5503" w:rsidSect="00153141">
      <w:headerReference w:type="default" r:id="rId10"/>
      <w:footerReference w:type="default" r:id="rId11"/>
      <w:pgSz w:w="11907" w:h="16839"/>
      <w:pgMar w:top="864" w:right="878" w:bottom="86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75B" w:rsidRDefault="0019475B" w:rsidP="00153141">
      <w:pPr>
        <w:spacing w:after="0" w:line="240" w:lineRule="auto"/>
      </w:pPr>
      <w:r>
        <w:separator/>
      </w:r>
    </w:p>
  </w:endnote>
  <w:endnote w:type="continuationSeparator" w:id="0">
    <w:p w:rsidR="0019475B" w:rsidRDefault="0019475B" w:rsidP="0015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ABF" w:rsidRDefault="0018779D">
    <w:pPr>
      <w:pStyle w:val="Stopka"/>
    </w:pPr>
    <w:r>
      <w:rPr>
        <w:noProof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>
              <wp:simplePos x="0" y="0"/>
              <wp:positionH relativeFrom="page">
                <wp:posOffset>327025</wp:posOffset>
              </wp:positionH>
              <wp:positionV relativeFrom="page">
                <wp:posOffset>7377430</wp:posOffset>
              </wp:positionV>
              <wp:extent cx="1530985" cy="855345"/>
              <wp:effectExtent l="3175" t="0" r="0" b="0"/>
              <wp:wrapNone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1530985" cy="855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F6ABF" w:rsidRDefault="008F6ABF" w:rsidP="008F6ABF">
                          <w:pPr>
                            <w:pStyle w:val="Adres"/>
                          </w:pPr>
                          <w:r>
                            <w:t>Ulica</w:t>
                          </w:r>
                        </w:p>
                        <w:p w:rsidR="008F6ABF" w:rsidRDefault="008F6ABF" w:rsidP="008F6ABF">
                          <w:pPr>
                            <w:pStyle w:val="Adres"/>
                          </w:pPr>
                          <w:r>
                            <w:t>Królowej Jadwigi 8</w:t>
                          </w:r>
                        </w:p>
                        <w:p w:rsidR="008F6ABF" w:rsidRDefault="008F6ABF" w:rsidP="008F6ABF">
                          <w:pPr>
                            <w:pStyle w:val="Adres"/>
                          </w:pPr>
                          <w:r>
                            <w:t>22-400 Zamość</w:t>
                          </w:r>
                        </w:p>
                        <w:p w:rsidR="008F6ABF" w:rsidRDefault="008F6ABF" w:rsidP="008F6ABF">
                          <w:pPr>
                            <w:pStyle w:val="Adres"/>
                          </w:pPr>
                          <w:r>
                            <w:t>Telefon: 84 638 6679</w:t>
                          </w:r>
                        </w:p>
                        <w:p w:rsidR="008F6ABF" w:rsidRDefault="008F6ABF" w:rsidP="008F6ABF">
                          <w:pPr>
                            <w:pStyle w:val="Adres"/>
                          </w:pPr>
                          <w:r>
                            <w:t>Faks: 84 638 6679</w:t>
                          </w:r>
                        </w:p>
                        <w:p w:rsidR="008F6ABF" w:rsidRDefault="008F6ABF" w:rsidP="008F6ABF">
                          <w:pPr>
                            <w:pStyle w:val="Adres"/>
                          </w:pPr>
                          <w:r>
                            <w:t>agrosks@poczta.onet.pl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25.75pt;margin-top:580.9pt;width:120.55pt;height:67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" filled="f" stroked="f" strokeweight="0" insetpen="t">
              <o:lock v:ext="edit" shapetype="t"/>
              <v:textbox style="mso-fit-shape-to-text:t" inset="2.85pt,2.85pt,2.85pt,2.85pt">
                <w:txbxContent>
                  <w:p w:rsidR="008F6ABF" w:rsidRDefault="008F6ABF" w:rsidP="008F6ABF">
                    <w:pPr>
                      <w:pStyle w:val="Adres"/>
                    </w:pPr>
                    <w:r>
                      <w:t>Ulica</w:t>
                    </w:r>
                  </w:p>
                  <w:p w:rsidR="008F6ABF" w:rsidRDefault="008F6ABF" w:rsidP="008F6ABF">
                    <w:pPr>
                      <w:pStyle w:val="Adres"/>
                    </w:pPr>
                    <w:r>
                      <w:t>Królowej Jadwigi 8</w:t>
                    </w:r>
                  </w:p>
                  <w:p w:rsidR="008F6ABF" w:rsidRDefault="008F6ABF" w:rsidP="008F6ABF">
                    <w:pPr>
                      <w:pStyle w:val="Adres"/>
                    </w:pPr>
                    <w:r>
                      <w:t>22-400 Zamość</w:t>
                    </w:r>
                  </w:p>
                  <w:p w:rsidR="008F6ABF" w:rsidRDefault="008F6ABF" w:rsidP="008F6ABF">
                    <w:pPr>
                      <w:pStyle w:val="Adres"/>
                    </w:pPr>
                    <w:r>
                      <w:t>Telefon: 84 638 6679</w:t>
                    </w:r>
                  </w:p>
                  <w:p w:rsidR="008F6ABF" w:rsidRDefault="008F6ABF" w:rsidP="008F6ABF">
                    <w:pPr>
                      <w:pStyle w:val="Adres"/>
                    </w:pPr>
                    <w:r>
                      <w:t>Faks: 84 638 6679</w:t>
                    </w:r>
                  </w:p>
                  <w:p w:rsidR="008F6ABF" w:rsidRDefault="008F6ABF" w:rsidP="008F6ABF">
                    <w:pPr>
                      <w:pStyle w:val="Adres"/>
                    </w:pPr>
                    <w:r>
                      <w:t>agrosks@poczta.onet.pl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>
              <wp:simplePos x="0" y="0"/>
              <wp:positionH relativeFrom="page">
                <wp:posOffset>327025</wp:posOffset>
              </wp:positionH>
              <wp:positionV relativeFrom="page">
                <wp:posOffset>6954520</wp:posOffset>
              </wp:positionV>
              <wp:extent cx="1530985" cy="422910"/>
              <wp:effectExtent l="3175" t="1270" r="0" b="4445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153098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F6ABF" w:rsidRDefault="008F6ABF" w:rsidP="008F6ABF">
                          <w:pPr>
                            <w:pStyle w:val="Nagwek3"/>
                          </w:pPr>
                          <w:r>
                            <w:t>Klub Sportowy AGROS Zamość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4" type="#_x0000_t202" style="position:absolute;margin-left:25.75pt;margin-top:547.6pt;width:120.55pt;height:33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" stroked="f" strokeweight="0" insetpen="t">
              <v:shadow color="#ccc"/>
              <o:lock v:ext="edit" shapetype="t"/>
              <v:textbox style="mso-fit-shape-to-text:t" inset="2.85pt,2.85pt,2.85pt,2.85pt">
                <w:txbxContent>
                  <w:p w:rsidR="008F6ABF" w:rsidRDefault="008F6ABF" w:rsidP="008F6ABF">
                    <w:pPr>
                      <w:pStyle w:val="Nagwek3"/>
                    </w:pPr>
                    <w:r>
                      <w:t>Klub Sportowy AGROS Zamość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C1438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-1692275</wp:posOffset>
          </wp:positionV>
          <wp:extent cx="1440180" cy="1816735"/>
          <wp:effectExtent l="19050" t="0" r="7620" b="0"/>
          <wp:wrapTight wrapText="bothSides">
            <wp:wrapPolygon edited="0">
              <wp:start x="-286" y="0"/>
              <wp:lineTo x="-286" y="21290"/>
              <wp:lineTo x="21714" y="21290"/>
              <wp:lineTo x="21714" y="0"/>
              <wp:lineTo x="-286" y="0"/>
            </wp:wrapPolygon>
          </wp:wrapTight>
          <wp:docPr id="8" name="Obraz 8" descr="1040588 - Kopia (tes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1040588 - Kopia (test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1816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516255</wp:posOffset>
              </wp:positionH>
              <wp:positionV relativeFrom="page">
                <wp:posOffset>10090150</wp:posOffset>
              </wp:positionV>
              <wp:extent cx="6797675" cy="82550"/>
              <wp:effectExtent l="1905" t="3175" r="1270" b="0"/>
              <wp:wrapNone/>
              <wp:docPr id="2" name="Group 4" descr="paski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97675" cy="82550"/>
                        <a:chOff x="216621" y="203454"/>
                        <a:chExt cx="46268" cy="822"/>
                      </a:xfrm>
                    </wpg:grpSpPr>
                    <wps:wsp>
                      <wps:cNvPr id="4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216621" y="203454"/>
                          <a:ext cx="15423" cy="82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6"/>
                      <wps:cNvSpPr>
                        <a:spLocks noChangeArrowheads="1" noChangeShapeType="1"/>
                      </wps:cNvSpPr>
                      <wps:spPr bwMode="auto">
                        <a:xfrm>
                          <a:off x="232044" y="203454"/>
                          <a:ext cx="15423" cy="82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 noChangeShapeType="1"/>
                      </wps:cNvSpPr>
                      <wps:spPr bwMode="auto">
                        <a:xfrm>
                          <a:off x="247467" y="203454"/>
                          <a:ext cx="15423" cy="82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alt="Opis: paski" style="position:absolute;margin-left:40.65pt;margin-top:794.5pt;width:535.25pt;height:6.5pt;z-index:251657216;mso-position-horizontal-relative:page;mso-position-vertical-relative:page" coordorigin="216621,203454" coordsize="46268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">
              <v:rect id="Rectangle 5" o:spid="_x0000_s1027" style="position:absolute;left:216621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xJPMIA&#10;AADaAAAADwAAAGRycy9kb3ducmV2LnhtbESPQWsCMRSE74X+h/CE3mpWEVvWzYoVlKKnbkvx+Ni8&#10;ZpduXpYk6vrvjSB4HGbmG6ZYDrYTJ/KhdaxgMs5AENdOt2wU/HxvXt9BhIissXNMCi4UYFk+PxWY&#10;a3fmLzpV0YgE4ZCjgibGPpcy1A1ZDGPXEyfvz3mLMUlvpPZ4TnDbyWmWzaXFltNCgz2tG6r/q6NV&#10;4Lrd9uNtmFRm93sIM5ybY703Sr2MhtUCRKQhPsL39qdWMIPblXQDZH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XEk8wgAAANoAAAAPAAAAAAAAAAAAAAAAAJgCAABkcnMvZG93&#10;bnJldi54bWxQSwUGAAAAAAQABAD1AAAAhwMAAAAA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6" o:spid="_x0000_s1028" style="position:absolute;left:232044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7QHsYA&#10;AADaAAAADwAAAGRycy9kb3ducmV2LnhtbESPQWvCQBSE74L/YXlCL6KbFm1L6iYUpSqClKqFHl+z&#10;r0lo9m3Mrhr/vSsIHoeZ+YaZpK2pxJEaV1pW8DiMQBBnVpecK9htPwavIJxH1lhZJgVncpAm3c4E&#10;Y21P/EXHjc9FgLCLUUHhfR1L6bKCDLqhrYmD92cbgz7IJpe6wVOAm0o+RdGzNFhyWCiwpmlB2f/m&#10;YBRk83X9u/icLl52+1m1/579rPpmpNRDr31/A+Gp9ffwrb3UCsZwvRJugE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7QHsYAAADaAAAADwAAAAAAAAAAAAAAAACYAgAAZHJz&#10;L2Rvd25yZXYueG1sUEsFBgAAAAAEAAQA9QAAAIsDAAAAAA=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7" o:spid="_x0000_s1029" style="position:absolute;left:247467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nrDsAA&#10;AADaAAAADwAAAGRycy9kb3ducmV2LnhtbERPW2vCMBR+F/YfwhF801RxMqpRnCjoRIYX9nzWHNNi&#10;c1KaqN2/XwTBx4/vPpk1thQ3qn3hWEG/l4Agzpwu2Cg4HVfdDxA+IGssHZOCP/Iwm761Jphqd+c9&#10;3Q7BiBjCPkUFeQhVKqXPcrLoe64ijtzZ1RZDhLWRusZ7DLelHCTJSFosODbkWNEip+xyuNo4Y7hd&#10;/mRmtTOf3/P+dUOXr/ffpVKddjMfgwjUhJf46V5rBSN4XIl+kN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nrDsAAAADaAAAADwAAAAAAAAAAAAAAAACYAgAAZHJzL2Rvd25y&#10;ZXYueG1sUEsFBgAAAAAEAAQA9QAAAIUDAAAAAA=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75B" w:rsidRDefault="0019475B" w:rsidP="00153141">
      <w:pPr>
        <w:spacing w:after="0" w:line="240" w:lineRule="auto"/>
      </w:pPr>
      <w:r>
        <w:separator/>
      </w:r>
    </w:p>
  </w:footnote>
  <w:footnote w:type="continuationSeparator" w:id="0">
    <w:p w:rsidR="0019475B" w:rsidRDefault="0019475B" w:rsidP="00153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ABF" w:rsidRDefault="009E1BFB">
    <w:pPr>
      <w:pStyle w:val="Nagwek"/>
    </w:pPr>
    <w:r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-657225</wp:posOffset>
          </wp:positionH>
          <wp:positionV relativeFrom="paragraph">
            <wp:posOffset>552450</wp:posOffset>
          </wp:positionV>
          <wp:extent cx="1791335" cy="1272540"/>
          <wp:effectExtent l="0" t="0" r="0" b="0"/>
          <wp:wrapTight wrapText="bothSides">
            <wp:wrapPolygon edited="0">
              <wp:start x="0" y="0"/>
              <wp:lineTo x="0" y="21341"/>
              <wp:lineTo x="21363" y="21341"/>
              <wp:lineTo x="213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zp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1335" cy="1272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1438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-440055</wp:posOffset>
          </wp:positionH>
          <wp:positionV relativeFrom="paragraph">
            <wp:posOffset>4795520</wp:posOffset>
          </wp:positionV>
          <wp:extent cx="1370965" cy="1238250"/>
          <wp:effectExtent l="19050" t="0" r="635" b="0"/>
          <wp:wrapTight wrapText="bothSides">
            <wp:wrapPolygon edited="0">
              <wp:start x="-300" y="0"/>
              <wp:lineTo x="-300" y="21268"/>
              <wp:lineTo x="21610" y="21268"/>
              <wp:lineTo x="21610" y="0"/>
              <wp:lineTo x="-300" y="0"/>
            </wp:wrapPolygon>
          </wp:wrapTight>
          <wp:docPr id="3" name="Obraz 3" descr="agros_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ros_logo (2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1438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-508000</wp:posOffset>
          </wp:positionH>
          <wp:positionV relativeFrom="paragraph">
            <wp:posOffset>2871470</wp:posOffset>
          </wp:positionV>
          <wp:extent cx="1490345" cy="1082675"/>
          <wp:effectExtent l="19050" t="0" r="0" b="0"/>
          <wp:wrapTight wrapText="bothSides">
            <wp:wrapPolygon edited="0">
              <wp:start x="-276" y="0"/>
              <wp:lineTo x="-276" y="21283"/>
              <wp:lineTo x="21536" y="21283"/>
              <wp:lineTo x="21536" y="0"/>
              <wp:lineTo x="-276" y="0"/>
            </wp:wrapPolygon>
          </wp:wrapTight>
          <wp:docPr id="11" name="Obraz 11" descr="LOGO LOZ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LOZPC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1082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779D">
      <w:rPr>
        <w:noProof/>
      </w:rPr>
      <mc:AlternateContent>
        <mc:Choice Requires="wps">
          <w:drawing>
            <wp:anchor distT="36576" distB="36576" distL="36576" distR="36576" simplePos="0" relativeHeight="251655168" behindDoc="0" locked="0" layoutInCell="1" allowOverlap="1">
              <wp:simplePos x="0" y="0"/>
              <wp:positionH relativeFrom="page">
                <wp:posOffset>1951355</wp:posOffset>
              </wp:positionH>
              <wp:positionV relativeFrom="page">
                <wp:posOffset>616585</wp:posOffset>
              </wp:positionV>
              <wp:extent cx="0" cy="9422765"/>
              <wp:effectExtent l="8255" t="6985" r="10795" b="9525"/>
              <wp:wrapNone/>
              <wp:docPr id="10" name="Line 2" descr="linia pionow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942276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999C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alt="Opis: linia pionowa" style="position:absolute;flip:x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53.65pt,48.55pt" to="153.65pt,7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" strokecolor="#99c" strokeweight="1pt">
              <v:shadow color="#ccc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22F2D"/>
    <w:multiLevelType w:val="hybridMultilevel"/>
    <w:tmpl w:val="19EA8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16300"/>
    <w:multiLevelType w:val="hybridMultilevel"/>
    <w:tmpl w:val="622EEE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097" fill="f" fillcolor="white" stroke="f">
      <v:fill color="white" on="f"/>
      <v:stroke on="f"/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2F"/>
    <w:rsid w:val="000A5D8B"/>
    <w:rsid w:val="000B7ACF"/>
    <w:rsid w:val="000C7409"/>
    <w:rsid w:val="000F5CC9"/>
    <w:rsid w:val="00107FA2"/>
    <w:rsid w:val="00153141"/>
    <w:rsid w:val="00186BD2"/>
    <w:rsid w:val="0018779D"/>
    <w:rsid w:val="0019475B"/>
    <w:rsid w:val="00196E4B"/>
    <w:rsid w:val="001A4C84"/>
    <w:rsid w:val="001D1255"/>
    <w:rsid w:val="001D5503"/>
    <w:rsid w:val="002631C5"/>
    <w:rsid w:val="00295327"/>
    <w:rsid w:val="002F7AFB"/>
    <w:rsid w:val="00304955"/>
    <w:rsid w:val="003063C3"/>
    <w:rsid w:val="003311BF"/>
    <w:rsid w:val="00336E08"/>
    <w:rsid w:val="003417DA"/>
    <w:rsid w:val="0034212C"/>
    <w:rsid w:val="0039652E"/>
    <w:rsid w:val="00442BFF"/>
    <w:rsid w:val="004840FD"/>
    <w:rsid w:val="00486AF3"/>
    <w:rsid w:val="004A104D"/>
    <w:rsid w:val="004C0976"/>
    <w:rsid w:val="004C6057"/>
    <w:rsid w:val="004E6473"/>
    <w:rsid w:val="0055336D"/>
    <w:rsid w:val="00582E7C"/>
    <w:rsid w:val="005A3E24"/>
    <w:rsid w:val="005F4FB9"/>
    <w:rsid w:val="006109C5"/>
    <w:rsid w:val="006615D1"/>
    <w:rsid w:val="006B3021"/>
    <w:rsid w:val="006D533D"/>
    <w:rsid w:val="007063A8"/>
    <w:rsid w:val="00727717"/>
    <w:rsid w:val="00735B39"/>
    <w:rsid w:val="007401F6"/>
    <w:rsid w:val="00755C50"/>
    <w:rsid w:val="00764C26"/>
    <w:rsid w:val="007763DF"/>
    <w:rsid w:val="007E3808"/>
    <w:rsid w:val="008021CD"/>
    <w:rsid w:val="00836EA5"/>
    <w:rsid w:val="00850AB6"/>
    <w:rsid w:val="008C0562"/>
    <w:rsid w:val="008C1438"/>
    <w:rsid w:val="008C413A"/>
    <w:rsid w:val="008F6ABF"/>
    <w:rsid w:val="009363A9"/>
    <w:rsid w:val="009371A5"/>
    <w:rsid w:val="00957A86"/>
    <w:rsid w:val="009C7622"/>
    <w:rsid w:val="009E1BFB"/>
    <w:rsid w:val="00A12DFA"/>
    <w:rsid w:val="00A34824"/>
    <w:rsid w:val="00A47A66"/>
    <w:rsid w:val="00A64E43"/>
    <w:rsid w:val="00A93E44"/>
    <w:rsid w:val="00AA6132"/>
    <w:rsid w:val="00AD100C"/>
    <w:rsid w:val="00AE329B"/>
    <w:rsid w:val="00AF0CB4"/>
    <w:rsid w:val="00B274AC"/>
    <w:rsid w:val="00C04661"/>
    <w:rsid w:val="00CC2B9C"/>
    <w:rsid w:val="00CD0E92"/>
    <w:rsid w:val="00CD11A2"/>
    <w:rsid w:val="00CF23BA"/>
    <w:rsid w:val="00D10DB2"/>
    <w:rsid w:val="00D1732F"/>
    <w:rsid w:val="00D41C7B"/>
    <w:rsid w:val="00D5682E"/>
    <w:rsid w:val="00D77359"/>
    <w:rsid w:val="00DF0E70"/>
    <w:rsid w:val="00E14EAC"/>
    <w:rsid w:val="00E17474"/>
    <w:rsid w:val="00E541C7"/>
    <w:rsid w:val="00E741EA"/>
    <w:rsid w:val="00EE4DCD"/>
    <w:rsid w:val="00EF6FB4"/>
    <w:rsid w:val="00F009FD"/>
    <w:rsid w:val="00F959A9"/>
    <w:rsid w:val="00FA5617"/>
    <w:rsid w:val="00FD6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,"/>
  <w:listSeparator w:val=";"/>
  <w15:docId w15:val="{E463894F-4E70-4C67-B235-84A4B95A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3C2"/>
    <w:pPr>
      <w:spacing w:after="180" w:line="268" w:lineRule="auto"/>
    </w:pPr>
    <w:rPr>
      <w:color w:val="000000"/>
      <w:kern w:val="28"/>
    </w:rPr>
  </w:style>
  <w:style w:type="paragraph" w:styleId="Nagwek1">
    <w:name w:val="heading 1"/>
    <w:basedOn w:val="Normalny"/>
    <w:next w:val="Normalny"/>
    <w:qFormat/>
    <w:rsid w:val="00FD63C2"/>
    <w:pPr>
      <w:spacing w:after="160" w:line="240" w:lineRule="auto"/>
      <w:jc w:val="center"/>
      <w:outlineLvl w:val="0"/>
    </w:pPr>
    <w:rPr>
      <w:color w:val="auto"/>
      <w:sz w:val="80"/>
      <w:szCs w:val="80"/>
    </w:rPr>
  </w:style>
  <w:style w:type="paragraph" w:styleId="Nagwek2">
    <w:name w:val="heading 2"/>
    <w:next w:val="Normalny"/>
    <w:qFormat/>
    <w:rsid w:val="00FD63C2"/>
    <w:pPr>
      <w:jc w:val="center"/>
      <w:outlineLvl w:val="1"/>
    </w:pPr>
    <w:rPr>
      <w:b/>
      <w:bCs/>
      <w:kern w:val="28"/>
      <w:sz w:val="36"/>
      <w:szCs w:val="36"/>
    </w:rPr>
  </w:style>
  <w:style w:type="paragraph" w:styleId="Nagwek3">
    <w:name w:val="heading 3"/>
    <w:next w:val="Normalny"/>
    <w:link w:val="Nagwek3Znak"/>
    <w:qFormat/>
    <w:rsid w:val="00FD63C2"/>
    <w:pPr>
      <w:jc w:val="center"/>
      <w:outlineLvl w:val="2"/>
    </w:pPr>
    <w:rPr>
      <w:b/>
      <w:bCs/>
      <w:kern w:val="2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D63C2"/>
    <w:rPr>
      <w:color w:val="auto"/>
      <w:sz w:val="24"/>
      <w:szCs w:val="24"/>
    </w:rPr>
  </w:style>
  <w:style w:type="paragraph" w:customStyle="1" w:styleId="Adres1">
    <w:name w:val="Adres 1"/>
    <w:basedOn w:val="Normalny"/>
    <w:next w:val="Normalny"/>
    <w:rsid w:val="00FD63C2"/>
    <w:pPr>
      <w:tabs>
        <w:tab w:val="left" w:pos="2340"/>
      </w:tabs>
      <w:spacing w:after="0" w:line="240" w:lineRule="auto"/>
      <w:ind w:left="144"/>
      <w:jc w:val="center"/>
    </w:pPr>
    <w:rPr>
      <w:rFonts w:ascii="Arial" w:hAnsi="Arial" w:cs="Arial"/>
      <w:color w:val="auto"/>
      <w:spacing w:val="20"/>
      <w:kern w:val="0"/>
      <w:sz w:val="16"/>
      <w:szCs w:val="16"/>
      <w:lang w:bidi="pl-PL"/>
    </w:rPr>
  </w:style>
  <w:style w:type="paragraph" w:customStyle="1" w:styleId="Dewiza">
    <w:name w:val="Dewiza"/>
    <w:basedOn w:val="Normalny"/>
    <w:rsid w:val="00FD63C2"/>
    <w:pPr>
      <w:spacing w:after="0"/>
      <w:jc w:val="center"/>
    </w:pPr>
    <w:rPr>
      <w:rFonts w:ascii="Arial" w:hAnsi="Arial" w:cs="Arial"/>
      <w:b/>
      <w:bCs/>
      <w:color w:val="auto"/>
      <w:sz w:val="28"/>
      <w:szCs w:val="28"/>
      <w:lang w:bidi="pl-PL"/>
    </w:rPr>
  </w:style>
  <w:style w:type="paragraph" w:customStyle="1" w:styleId="Adres">
    <w:name w:val="Adres"/>
    <w:basedOn w:val="Normalny"/>
    <w:rsid w:val="00FD63C2"/>
    <w:pPr>
      <w:spacing w:after="0"/>
      <w:jc w:val="center"/>
    </w:pPr>
    <w:rPr>
      <w:rFonts w:ascii="Arial" w:hAnsi="Arial" w:cs="Arial"/>
      <w:color w:val="auto"/>
      <w:sz w:val="16"/>
      <w:szCs w:val="16"/>
      <w:lang w:bidi="pl-PL"/>
    </w:rPr>
  </w:style>
  <w:style w:type="paragraph" w:customStyle="1" w:styleId="Adres2">
    <w:name w:val="Adres 2"/>
    <w:basedOn w:val="Adres"/>
    <w:rsid w:val="00FD63C2"/>
    <w:pPr>
      <w:spacing w:before="160"/>
    </w:pPr>
  </w:style>
  <w:style w:type="paragraph" w:styleId="Nagwek">
    <w:name w:val="header"/>
    <w:basedOn w:val="Normalny"/>
    <w:link w:val="NagwekZnak"/>
    <w:rsid w:val="00153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3141"/>
    <w:rPr>
      <w:color w:val="000000"/>
      <w:kern w:val="28"/>
    </w:rPr>
  </w:style>
  <w:style w:type="paragraph" w:styleId="Stopka">
    <w:name w:val="footer"/>
    <w:basedOn w:val="Normalny"/>
    <w:link w:val="StopkaZnak"/>
    <w:rsid w:val="00153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53141"/>
    <w:rPr>
      <w:color w:val="000000"/>
      <w:kern w:val="28"/>
    </w:rPr>
  </w:style>
  <w:style w:type="character" w:customStyle="1" w:styleId="Nagwek3Znak">
    <w:name w:val="Nagłówek 3 Znak"/>
    <w:basedOn w:val="Domylnaczcionkaakapitu"/>
    <w:link w:val="Nagwek3"/>
    <w:rsid w:val="00153141"/>
    <w:rPr>
      <w:b/>
      <w:bCs/>
      <w:kern w:val="28"/>
      <w:sz w:val="24"/>
      <w:szCs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153141"/>
    <w:rPr>
      <w:kern w:val="28"/>
      <w:sz w:val="24"/>
      <w:szCs w:val="24"/>
    </w:rPr>
  </w:style>
  <w:style w:type="table" w:styleId="Tabela-Siatka">
    <w:name w:val="Table Grid"/>
    <w:basedOn w:val="Standardowy"/>
    <w:rsid w:val="00E174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rsid w:val="00186B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sks@poczta.one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rosks@poczta.onet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os\AppData\Roaming\Microsoft\Templates\Fly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2F042-532A-40E8-B803-70364E5E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1</TotalTime>
  <Pages>4</Pages>
  <Words>1</Words>
  <Characters>103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103</CharactersWithSpaces>
  <SharedDoc>false</SharedDoc>
  <HLinks>
    <vt:vector size="6" baseType="variant">
      <vt:variant>
        <vt:i4>5374009</vt:i4>
      </vt:variant>
      <vt:variant>
        <vt:i4>0</vt:i4>
      </vt:variant>
      <vt:variant>
        <vt:i4>0</vt:i4>
      </vt:variant>
      <vt:variant>
        <vt:i4>5</vt:i4>
      </vt:variant>
      <vt:variant>
        <vt:lpwstr>mailto:agrosks@poczta.onet.pl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agros</dc:creator>
  <cp:lastModifiedBy>Marek Kaczmarczyk</cp:lastModifiedBy>
  <cp:revision>2</cp:revision>
  <cp:lastPrinted>2015-03-05T11:05:00Z</cp:lastPrinted>
  <dcterms:created xsi:type="dcterms:W3CDTF">2017-05-09T13:36:00Z</dcterms:created>
  <dcterms:modified xsi:type="dcterms:W3CDTF">2017-05-09T13:36:00Z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TC060874641045</vt:lpwstr>
  </property>
</Properties>
</file>